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F5" w:rsidRDefault="00FF7388" w:rsidP="00BE44F5">
      <w:pPr>
        <w:pStyle w:val="afffff7"/>
      </w:pPr>
      <w:r w:rsidRPr="00FF7388">
        <w:rPr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-1550504</wp:posOffset>
            </wp:positionH>
            <wp:positionV relativeFrom="paragraph">
              <wp:posOffset>-445797</wp:posOffset>
            </wp:positionV>
            <wp:extent cx="1265111" cy="1311966"/>
            <wp:effectExtent l="19050" t="0" r="0" b="0"/>
            <wp:wrapNone/>
            <wp:docPr id="3" name="Рисунок 2" descr="1200px-Coat_of_arms_of_Kaluga_Oblast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1200px-Coat_of_arms_of_Kaluga_Oblast.svg.png" descr="1200px-Coat_of_arms_of_Kaluga_Oblast.svg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718" cy="1313632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anchor>
        </w:drawing>
      </w:r>
      <w:r w:rsidR="000F223B">
        <w:rPr>
          <w:lang w:eastAsia="ru-RU"/>
        </w:rPr>
        <mc:AlternateContent>
          <mc:Choice Requires="wps">
            <w:drawing>
              <wp:inline distT="0" distB="0" distL="0" distR="0">
                <wp:extent cx="4627880" cy="742950"/>
                <wp:effectExtent l="1905" t="3175" r="0" b="635"/>
                <wp:docPr id="18" name="Фигура 61" descr="Место для логотип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7880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388" w:rsidRPr="00455788" w:rsidRDefault="00FF7388" w:rsidP="00FF7388">
                            <w:pPr>
                              <w:pStyle w:val="affffb"/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455788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6"/>
                              </w:rPr>
                              <w:t>Министерство здравоохранения</w:t>
                            </w:r>
                          </w:p>
                          <w:p w:rsidR="00A3439E" w:rsidRPr="00455788" w:rsidRDefault="00FF7388" w:rsidP="00FF7388">
                            <w:pPr>
                              <w:pStyle w:val="affffb"/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 w:rsidRPr="00455788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6"/>
                              </w:rPr>
                              <w:t>Калужской области</w:t>
                            </w:r>
                          </w:p>
                        </w:txbxContent>
                      </wps:txbx>
                      <wps:bodyPr rot="0" vert="horz" wrap="square" lIns="19050" tIns="19050" rIns="19050" bIns="19050" anchor="ctr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Фигура 61" o:spid="_x0000_s1026" alt="Место для логотипа" style="width:364.4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" filled="f" stroked="f" strokecolor="black [3213]" strokeweight="3pt">
                <v:stroke miterlimit="4"/>
                <v:textbox style="mso-fit-shape-to-text:t" inset="1.5pt,1.5pt,1.5pt,1.5pt">
                  <w:txbxContent>
                    <w:p w:rsidR="00FF7388" w:rsidRPr="00455788" w:rsidRDefault="00FF7388" w:rsidP="00FF7388">
                      <w:pPr>
                        <w:pStyle w:val="affffb"/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:sz w:val="36"/>
                        </w:rPr>
                      </w:pPr>
                      <w:r w:rsidRPr="00455788">
                        <w:rPr>
                          <w:rFonts w:ascii="Tahoma" w:hAnsi="Tahoma" w:cs="Tahoma"/>
                          <w:b/>
                          <w:color w:val="000000" w:themeColor="text1"/>
                          <w:sz w:val="36"/>
                        </w:rPr>
                        <w:t>Министерство здравоохранения</w:t>
                      </w:r>
                    </w:p>
                    <w:p w:rsidR="00A3439E" w:rsidRPr="00455788" w:rsidRDefault="00FF7388" w:rsidP="00FF7388">
                      <w:pPr>
                        <w:pStyle w:val="affffb"/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:sz w:val="44"/>
                        </w:rPr>
                      </w:pPr>
                      <w:r w:rsidRPr="00455788">
                        <w:rPr>
                          <w:rFonts w:ascii="Tahoma" w:hAnsi="Tahoma" w:cs="Tahoma"/>
                          <w:b/>
                          <w:color w:val="000000" w:themeColor="text1"/>
                          <w:sz w:val="36"/>
                        </w:rPr>
                        <w:t>Калужской области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75260" w:rsidRPr="007826B4" w:rsidRDefault="00FF7388" w:rsidP="00E16E2D">
      <w:pPr>
        <w:pStyle w:val="1"/>
        <w:rPr>
          <w:rFonts w:ascii="Tahoma" w:hAnsi="Tahoma" w:cs="Tahoma"/>
          <w:sz w:val="28"/>
          <w:szCs w:val="28"/>
        </w:rPr>
      </w:pPr>
      <w:r w:rsidRPr="007826B4">
        <w:rPr>
          <w:rFonts w:ascii="Tahoma" w:hAnsi="Tahoma" w:cs="Tahoma"/>
          <w:sz w:val="28"/>
          <w:szCs w:val="28"/>
        </w:rPr>
        <w:t>Паспорт № _____________</w:t>
      </w:r>
      <w:r w:rsidR="007826B4">
        <w:rPr>
          <w:rFonts w:ascii="Tahoma" w:hAnsi="Tahoma" w:cs="Tahoma"/>
          <w:sz w:val="28"/>
          <w:szCs w:val="28"/>
        </w:rPr>
        <w:t>______</w:t>
      </w:r>
    </w:p>
    <w:p w:rsidR="00275260" w:rsidRPr="007826B4" w:rsidRDefault="00FF7388" w:rsidP="00E16E2D">
      <w:pPr>
        <w:pStyle w:val="1"/>
        <w:rPr>
          <w:rFonts w:ascii="Tahoma" w:hAnsi="Tahoma" w:cs="Tahoma"/>
          <w:b w:val="0"/>
          <w:sz w:val="28"/>
          <w:szCs w:val="28"/>
        </w:rPr>
      </w:pPr>
      <w:r w:rsidRPr="007826B4">
        <w:rPr>
          <w:rFonts w:ascii="Tahoma" w:hAnsi="Tahoma" w:cs="Tahoma"/>
          <w:b w:val="0"/>
          <w:sz w:val="28"/>
          <w:szCs w:val="28"/>
        </w:rPr>
        <w:t xml:space="preserve">коллективного иммунитета к </w:t>
      </w:r>
      <w:r w:rsidRPr="007826B4">
        <w:rPr>
          <w:rFonts w:ascii="Tahoma" w:hAnsi="Tahoma" w:cs="Tahoma"/>
          <w:b w:val="0"/>
          <w:sz w:val="28"/>
          <w:szCs w:val="28"/>
          <w:lang w:val="en-US"/>
        </w:rPr>
        <w:t>COVID</w:t>
      </w:r>
      <w:r w:rsidRPr="007826B4">
        <w:rPr>
          <w:rFonts w:ascii="Tahoma" w:hAnsi="Tahoma" w:cs="Tahoma"/>
          <w:b w:val="0"/>
          <w:sz w:val="28"/>
          <w:szCs w:val="28"/>
        </w:rPr>
        <w:t>-19</w:t>
      </w:r>
    </w:p>
    <w:p w:rsidR="006268AA" w:rsidRDefault="006268AA" w:rsidP="00FF7388">
      <w:pPr>
        <w:pStyle w:val="1"/>
        <w:rPr>
          <w:rFonts w:ascii="Tahoma" w:hAnsi="Tahoma" w:cs="Tahoma"/>
          <w:b w:val="0"/>
          <w:sz w:val="28"/>
          <w:szCs w:val="28"/>
        </w:rPr>
      </w:pPr>
    </w:p>
    <w:p w:rsidR="00D512BB" w:rsidRPr="007826B4" w:rsidRDefault="00FF7388" w:rsidP="00FF7388">
      <w:pPr>
        <w:pStyle w:val="1"/>
        <w:rPr>
          <w:rFonts w:ascii="Tahoma" w:hAnsi="Tahoma" w:cs="Tahoma"/>
          <w:b w:val="0"/>
          <w:sz w:val="28"/>
          <w:szCs w:val="28"/>
        </w:rPr>
      </w:pPr>
      <w:r w:rsidRPr="007826B4">
        <w:rPr>
          <w:rFonts w:ascii="Tahoma" w:hAnsi="Tahoma" w:cs="Tahoma"/>
          <w:b w:val="0"/>
          <w:sz w:val="28"/>
          <w:szCs w:val="28"/>
        </w:rPr>
        <w:t>от «____» ___</w:t>
      </w:r>
      <w:r w:rsidR="00DD1079" w:rsidRPr="007826B4">
        <w:rPr>
          <w:rFonts w:ascii="Tahoma" w:hAnsi="Tahoma" w:cs="Tahoma"/>
          <w:b w:val="0"/>
          <w:sz w:val="28"/>
          <w:szCs w:val="28"/>
        </w:rPr>
        <w:t xml:space="preserve"> </w:t>
      </w:r>
      <w:r w:rsidRPr="007826B4">
        <w:rPr>
          <w:rFonts w:ascii="Tahoma" w:hAnsi="Tahoma" w:cs="Tahoma"/>
          <w:b w:val="0"/>
          <w:sz w:val="28"/>
          <w:szCs w:val="28"/>
        </w:rPr>
        <w:t>_________2021 года</w:t>
      </w:r>
    </w:p>
    <w:p w:rsidR="00FF7388" w:rsidRDefault="00FF7388" w:rsidP="00FF7388">
      <w:pPr>
        <w:pStyle w:val="1"/>
        <w:rPr>
          <w:rFonts w:ascii="Tahoma" w:hAnsi="Tahoma" w:cs="Tahoma"/>
          <w:b w:val="0"/>
          <w:sz w:val="28"/>
          <w:szCs w:val="28"/>
        </w:rPr>
      </w:pPr>
    </w:p>
    <w:p w:rsidR="006268AA" w:rsidRDefault="006268AA" w:rsidP="00FF7388">
      <w:pPr>
        <w:pStyle w:val="1"/>
        <w:rPr>
          <w:rFonts w:ascii="Tahoma" w:hAnsi="Tahoma" w:cs="Tahoma"/>
          <w:b w:val="0"/>
          <w:sz w:val="28"/>
          <w:szCs w:val="28"/>
        </w:rPr>
      </w:pPr>
    </w:p>
    <w:tbl>
      <w:tblPr>
        <w:tblStyle w:val="afffff0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4390"/>
        <w:gridCol w:w="2818"/>
      </w:tblGrid>
      <w:tr w:rsidR="00424208" w:rsidRPr="00FF7388" w:rsidTr="00424208">
        <w:tc>
          <w:tcPr>
            <w:tcW w:w="709" w:type="dxa"/>
          </w:tcPr>
          <w:p w:rsidR="00424208" w:rsidRDefault="00424208" w:rsidP="00FF7388">
            <w:pPr>
              <w:pStyle w:val="1"/>
              <w:ind w:right="62"/>
              <w:outlineLvl w:val="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424208" w:rsidRDefault="00424208" w:rsidP="00FF7388">
            <w:pPr>
              <w:pStyle w:val="1"/>
              <w:ind w:right="33"/>
              <w:outlineLvl w:val="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Полное наименование юридического лица (ФИО Индивидуального предпринимателя)</w:t>
            </w:r>
          </w:p>
        </w:tc>
        <w:tc>
          <w:tcPr>
            <w:tcW w:w="2835" w:type="dxa"/>
          </w:tcPr>
          <w:p w:rsidR="00424208" w:rsidRPr="00E428E7" w:rsidRDefault="00424208" w:rsidP="00FF7388">
            <w:pPr>
              <w:pStyle w:val="1"/>
              <w:ind w:right="34"/>
              <w:outlineLvl w:val="0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FF7388" w:rsidRPr="00FF7388" w:rsidTr="00424208">
        <w:tc>
          <w:tcPr>
            <w:tcW w:w="709" w:type="dxa"/>
          </w:tcPr>
          <w:p w:rsidR="00FF7388" w:rsidRPr="00FF7388" w:rsidRDefault="00FF7388" w:rsidP="00FF7388">
            <w:pPr>
              <w:pStyle w:val="1"/>
              <w:ind w:right="62"/>
              <w:outlineLvl w:val="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FF7388" w:rsidRPr="00FF7388" w:rsidRDefault="00FF7388" w:rsidP="00FF7388">
            <w:pPr>
              <w:pStyle w:val="1"/>
              <w:ind w:right="33"/>
              <w:outlineLvl w:val="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Адрес (местонахождение)</w:t>
            </w:r>
          </w:p>
        </w:tc>
        <w:tc>
          <w:tcPr>
            <w:tcW w:w="2835" w:type="dxa"/>
          </w:tcPr>
          <w:p w:rsidR="00FF7388" w:rsidRPr="00E428E7" w:rsidRDefault="00FF7388" w:rsidP="00FF7388">
            <w:pPr>
              <w:pStyle w:val="1"/>
              <w:ind w:right="34"/>
              <w:outlineLvl w:val="0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FF7388" w:rsidRPr="00FF7388" w:rsidTr="00424208">
        <w:tc>
          <w:tcPr>
            <w:tcW w:w="709" w:type="dxa"/>
          </w:tcPr>
          <w:p w:rsidR="00FF7388" w:rsidRPr="00FF7388" w:rsidRDefault="00FF7388" w:rsidP="00FF7388">
            <w:pPr>
              <w:pStyle w:val="1"/>
              <w:ind w:right="62"/>
              <w:outlineLvl w:val="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FF7388" w:rsidRPr="00FF7388" w:rsidRDefault="00FF7388" w:rsidP="00FF7388">
            <w:pPr>
              <w:pStyle w:val="1"/>
              <w:ind w:right="33"/>
              <w:outlineLvl w:val="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Основной вид экономической деятельности</w:t>
            </w:r>
          </w:p>
        </w:tc>
        <w:tc>
          <w:tcPr>
            <w:tcW w:w="2835" w:type="dxa"/>
          </w:tcPr>
          <w:p w:rsidR="00386FA4" w:rsidRPr="00E428E7" w:rsidRDefault="00386FA4" w:rsidP="00FF7388">
            <w:pPr>
              <w:pStyle w:val="1"/>
              <w:ind w:right="34"/>
              <w:outlineLvl w:val="0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FF7388" w:rsidRPr="00FF7388" w:rsidTr="00424208">
        <w:tc>
          <w:tcPr>
            <w:tcW w:w="709" w:type="dxa"/>
          </w:tcPr>
          <w:p w:rsidR="00FF7388" w:rsidRPr="00FF7388" w:rsidRDefault="00FF7388" w:rsidP="00FF7388">
            <w:pPr>
              <w:pStyle w:val="1"/>
              <w:ind w:right="62"/>
              <w:outlineLvl w:val="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FF7388" w:rsidRPr="00FF7388" w:rsidRDefault="00FF7388" w:rsidP="00FF7388">
            <w:pPr>
              <w:pStyle w:val="1"/>
              <w:ind w:right="33"/>
              <w:outlineLvl w:val="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Номер телефона</w:t>
            </w:r>
          </w:p>
        </w:tc>
        <w:tc>
          <w:tcPr>
            <w:tcW w:w="2835" w:type="dxa"/>
          </w:tcPr>
          <w:p w:rsidR="00FF7388" w:rsidRPr="00E428E7" w:rsidRDefault="00FF7388" w:rsidP="00E428E7">
            <w:pPr>
              <w:pStyle w:val="1"/>
              <w:ind w:right="34"/>
              <w:jc w:val="center"/>
              <w:outlineLvl w:val="0"/>
              <w:rPr>
                <w:rFonts w:ascii="Tahoma" w:hAnsi="Tahoma" w:cs="Tahoma"/>
                <w:b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F7388" w:rsidRPr="00FF7388" w:rsidTr="00424208">
        <w:tc>
          <w:tcPr>
            <w:tcW w:w="709" w:type="dxa"/>
          </w:tcPr>
          <w:p w:rsidR="00FF7388" w:rsidRPr="00FF7388" w:rsidRDefault="00FF7388" w:rsidP="00FF7388">
            <w:pPr>
              <w:pStyle w:val="1"/>
              <w:ind w:right="62"/>
              <w:outlineLvl w:val="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:rsidR="00FF7388" w:rsidRPr="00FF7388" w:rsidRDefault="00455788" w:rsidP="00FF7388">
            <w:pPr>
              <w:pStyle w:val="1"/>
              <w:ind w:right="33"/>
              <w:outlineLvl w:val="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835" w:type="dxa"/>
          </w:tcPr>
          <w:p w:rsidR="00FF7388" w:rsidRPr="00E428E7" w:rsidRDefault="00FF7388" w:rsidP="00FF7388">
            <w:pPr>
              <w:pStyle w:val="1"/>
              <w:ind w:right="34"/>
              <w:outlineLvl w:val="0"/>
              <w:rPr>
                <w:rFonts w:ascii="Tahoma" w:hAnsi="Tahoma" w:cs="Tahoma"/>
                <w:b w:val="0"/>
                <w:sz w:val="22"/>
                <w:szCs w:val="22"/>
                <w:lang w:val="en-US"/>
              </w:rPr>
            </w:pPr>
          </w:p>
        </w:tc>
      </w:tr>
      <w:tr w:rsidR="00FF7388" w:rsidRPr="00FF7388" w:rsidTr="00E428E7">
        <w:tc>
          <w:tcPr>
            <w:tcW w:w="709" w:type="dxa"/>
          </w:tcPr>
          <w:p w:rsidR="00FF7388" w:rsidRPr="00FF7388" w:rsidRDefault="00FF7388" w:rsidP="00FF7388">
            <w:pPr>
              <w:pStyle w:val="1"/>
              <w:ind w:right="62"/>
              <w:outlineLvl w:val="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6.</w:t>
            </w:r>
          </w:p>
        </w:tc>
        <w:tc>
          <w:tcPr>
            <w:tcW w:w="4395" w:type="dxa"/>
          </w:tcPr>
          <w:p w:rsidR="00FF7388" w:rsidRPr="00FF7388" w:rsidRDefault="00455788" w:rsidP="00FF7388">
            <w:pPr>
              <w:pStyle w:val="1"/>
              <w:ind w:right="33"/>
              <w:outlineLvl w:val="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2835" w:type="dxa"/>
            <w:vAlign w:val="center"/>
          </w:tcPr>
          <w:p w:rsidR="00FF7388" w:rsidRPr="00E428E7" w:rsidRDefault="00FF7388" w:rsidP="00E428E7">
            <w:pPr>
              <w:pStyle w:val="1"/>
              <w:ind w:right="34"/>
              <w:jc w:val="center"/>
              <w:outlineLvl w:val="0"/>
              <w:rPr>
                <w:rFonts w:ascii="Tahoma" w:hAnsi="Tahoma" w:cs="Tahoma"/>
                <w:b w:val="0"/>
                <w:sz w:val="22"/>
                <w:szCs w:val="22"/>
                <w:lang w:val="en-US"/>
              </w:rPr>
            </w:pPr>
          </w:p>
        </w:tc>
      </w:tr>
      <w:tr w:rsidR="00FF7388" w:rsidRPr="00FF7388" w:rsidTr="00E428E7">
        <w:tc>
          <w:tcPr>
            <w:tcW w:w="709" w:type="dxa"/>
          </w:tcPr>
          <w:p w:rsidR="00FF7388" w:rsidRPr="00FF7388" w:rsidRDefault="00FF7388" w:rsidP="00FF7388">
            <w:pPr>
              <w:pStyle w:val="1"/>
              <w:ind w:right="62"/>
              <w:outlineLvl w:val="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7.</w:t>
            </w:r>
          </w:p>
        </w:tc>
        <w:tc>
          <w:tcPr>
            <w:tcW w:w="4395" w:type="dxa"/>
          </w:tcPr>
          <w:p w:rsidR="00FF7388" w:rsidRPr="00FF7388" w:rsidRDefault="00455788" w:rsidP="00FF7388">
            <w:pPr>
              <w:pStyle w:val="1"/>
              <w:ind w:right="33"/>
              <w:outlineLvl w:val="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Основной государственный регистрационный номер (ОГРН)</w:t>
            </w:r>
          </w:p>
        </w:tc>
        <w:tc>
          <w:tcPr>
            <w:tcW w:w="2835" w:type="dxa"/>
            <w:vAlign w:val="center"/>
          </w:tcPr>
          <w:p w:rsidR="00FF7388" w:rsidRPr="00E428E7" w:rsidRDefault="00FF7388" w:rsidP="00E428E7">
            <w:pPr>
              <w:pStyle w:val="1"/>
              <w:ind w:right="34"/>
              <w:jc w:val="center"/>
              <w:outlineLvl w:val="0"/>
              <w:rPr>
                <w:rFonts w:ascii="Tahoma" w:hAnsi="Tahoma" w:cs="Tahoma"/>
                <w:b w:val="0"/>
                <w:sz w:val="22"/>
                <w:szCs w:val="22"/>
                <w:lang w:val="en-US"/>
              </w:rPr>
            </w:pPr>
          </w:p>
        </w:tc>
      </w:tr>
      <w:tr w:rsidR="00FF7388" w:rsidRPr="00FF7388" w:rsidTr="00E428E7">
        <w:tc>
          <w:tcPr>
            <w:tcW w:w="709" w:type="dxa"/>
          </w:tcPr>
          <w:p w:rsidR="00FF7388" w:rsidRPr="00FF7388" w:rsidRDefault="00FF7388" w:rsidP="00FF7388">
            <w:pPr>
              <w:pStyle w:val="1"/>
              <w:ind w:right="62"/>
              <w:outlineLvl w:val="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8.</w:t>
            </w:r>
          </w:p>
        </w:tc>
        <w:tc>
          <w:tcPr>
            <w:tcW w:w="4395" w:type="dxa"/>
          </w:tcPr>
          <w:p w:rsidR="00FF7388" w:rsidRDefault="00455788" w:rsidP="00FF7388">
            <w:pPr>
              <w:pStyle w:val="1"/>
              <w:ind w:right="33"/>
              <w:outlineLvl w:val="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 xml:space="preserve">Фактическая численность работников на </w:t>
            </w:r>
          </w:p>
          <w:p w:rsidR="00455788" w:rsidRPr="00FF7388" w:rsidRDefault="00455788" w:rsidP="00FF7388">
            <w:pPr>
              <w:pStyle w:val="1"/>
              <w:ind w:right="33"/>
              <w:outlineLvl w:val="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«_</w:t>
            </w:r>
            <w:r w:rsidR="00E428E7" w:rsidRPr="00DC04EE">
              <w:rPr>
                <w:rFonts w:ascii="Tahoma" w:hAnsi="Tahoma" w:cs="Tahoma"/>
                <w:b w:val="0"/>
                <w:sz w:val="28"/>
                <w:szCs w:val="28"/>
                <w:u w:val="single"/>
              </w:rPr>
              <w:t>01</w:t>
            </w:r>
            <w:proofErr w:type="gramStart"/>
            <w:r>
              <w:rPr>
                <w:rFonts w:ascii="Tahoma" w:hAnsi="Tahoma" w:cs="Tahoma"/>
                <w:b w:val="0"/>
                <w:sz w:val="28"/>
                <w:szCs w:val="28"/>
              </w:rPr>
              <w:t>_»_</w:t>
            </w:r>
            <w:proofErr w:type="gramEnd"/>
            <w:r>
              <w:rPr>
                <w:rFonts w:ascii="Tahoma" w:hAnsi="Tahoma" w:cs="Tahoma"/>
                <w:b w:val="0"/>
                <w:sz w:val="28"/>
                <w:szCs w:val="28"/>
              </w:rPr>
              <w:t>__</w:t>
            </w:r>
            <w:r w:rsidR="00E428E7" w:rsidRPr="00E428E7">
              <w:rPr>
                <w:rFonts w:ascii="Tahoma" w:hAnsi="Tahoma" w:cs="Tahoma"/>
                <w:b w:val="0"/>
                <w:sz w:val="28"/>
                <w:szCs w:val="28"/>
                <w:u w:val="single"/>
              </w:rPr>
              <w:t>июля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_____2021 г.</w:t>
            </w:r>
          </w:p>
        </w:tc>
        <w:tc>
          <w:tcPr>
            <w:tcW w:w="2835" w:type="dxa"/>
            <w:vAlign w:val="center"/>
          </w:tcPr>
          <w:p w:rsidR="00FF7388" w:rsidRPr="00E428E7" w:rsidRDefault="00FF7388" w:rsidP="00E428E7">
            <w:pPr>
              <w:pStyle w:val="1"/>
              <w:ind w:right="34"/>
              <w:jc w:val="center"/>
              <w:outlineLvl w:val="0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6268AA" w:rsidRPr="00FF7388" w:rsidTr="00E428E7">
        <w:trPr>
          <w:trHeight w:val="1352"/>
        </w:trPr>
        <w:tc>
          <w:tcPr>
            <w:tcW w:w="709" w:type="dxa"/>
          </w:tcPr>
          <w:p w:rsidR="006268AA" w:rsidRPr="00FF7388" w:rsidRDefault="006268AA" w:rsidP="00FF7388">
            <w:pPr>
              <w:pStyle w:val="1"/>
              <w:ind w:right="62"/>
              <w:outlineLvl w:val="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9.</w:t>
            </w:r>
          </w:p>
        </w:tc>
        <w:tc>
          <w:tcPr>
            <w:tcW w:w="4395" w:type="dxa"/>
          </w:tcPr>
          <w:p w:rsidR="006268AA" w:rsidRPr="00455788" w:rsidRDefault="006268AA" w:rsidP="00455788">
            <w:pPr>
              <w:pStyle w:val="1"/>
              <w:ind w:right="33"/>
              <w:outlineLvl w:val="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 xml:space="preserve">Количество работников, прошедших вакцинацию против </w:t>
            </w:r>
            <w:proofErr w:type="spellStart"/>
            <w:r>
              <w:rPr>
                <w:rFonts w:ascii="Tahoma" w:hAnsi="Tahoma" w:cs="Tahoma"/>
                <w:b w:val="0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ahoma" w:hAnsi="Tahoma" w:cs="Tahoma"/>
                <w:b w:val="0"/>
                <w:sz w:val="28"/>
                <w:szCs w:val="28"/>
              </w:rPr>
              <w:t xml:space="preserve"> инфекции (</w:t>
            </w:r>
            <w:r>
              <w:rPr>
                <w:rFonts w:ascii="Tahoma" w:hAnsi="Tahoma" w:cs="Tahoma"/>
                <w:b w:val="0"/>
                <w:sz w:val="28"/>
                <w:szCs w:val="28"/>
                <w:lang w:val="en-US"/>
              </w:rPr>
              <w:t>COVID</w:t>
            </w:r>
            <w:r w:rsidRPr="00455788">
              <w:rPr>
                <w:rFonts w:ascii="Tahoma" w:hAnsi="Tahoma" w:cs="Tahoma"/>
                <w:b w:val="0"/>
                <w:sz w:val="28"/>
                <w:szCs w:val="28"/>
              </w:rPr>
              <w:t>-19)</w:t>
            </w:r>
          </w:p>
        </w:tc>
        <w:tc>
          <w:tcPr>
            <w:tcW w:w="2835" w:type="dxa"/>
            <w:vAlign w:val="center"/>
          </w:tcPr>
          <w:p w:rsidR="006268AA" w:rsidRPr="00E428E7" w:rsidRDefault="006268AA" w:rsidP="00E428E7">
            <w:pPr>
              <w:pStyle w:val="1"/>
              <w:ind w:right="34"/>
              <w:jc w:val="center"/>
              <w:outlineLvl w:val="0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FF7388" w:rsidRPr="00FF7388" w:rsidTr="00E428E7">
        <w:tc>
          <w:tcPr>
            <w:tcW w:w="709" w:type="dxa"/>
          </w:tcPr>
          <w:p w:rsidR="00FF7388" w:rsidRPr="00FF7388" w:rsidRDefault="00FF7388" w:rsidP="00FF7388">
            <w:pPr>
              <w:pStyle w:val="1"/>
              <w:ind w:right="62"/>
              <w:outlineLvl w:val="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10.</w:t>
            </w:r>
          </w:p>
        </w:tc>
        <w:tc>
          <w:tcPr>
            <w:tcW w:w="4395" w:type="dxa"/>
          </w:tcPr>
          <w:p w:rsidR="00FF7388" w:rsidRPr="00FF7388" w:rsidRDefault="00455788" w:rsidP="000F223B">
            <w:pPr>
              <w:pStyle w:val="1"/>
              <w:ind w:right="33"/>
              <w:outlineLvl w:val="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Количество работников, прошедших вакцинацию</w:t>
            </w:r>
            <w:r w:rsidR="006268AA">
              <w:rPr>
                <w:rFonts w:ascii="Tahoma" w:hAnsi="Tahoma" w:cs="Tahoma"/>
                <w:b w:val="0"/>
                <w:sz w:val="28"/>
                <w:szCs w:val="28"/>
              </w:rPr>
              <w:t xml:space="preserve"> против </w:t>
            </w:r>
            <w:proofErr w:type="spellStart"/>
            <w:r w:rsidR="006268AA">
              <w:rPr>
                <w:rFonts w:ascii="Tahoma" w:hAnsi="Tahoma" w:cs="Tahoma"/>
                <w:b w:val="0"/>
                <w:sz w:val="28"/>
                <w:szCs w:val="28"/>
              </w:rPr>
              <w:t>коронавирусной</w:t>
            </w:r>
            <w:proofErr w:type="spellEnd"/>
            <w:r w:rsidR="006268AA">
              <w:rPr>
                <w:rFonts w:ascii="Tahoma" w:hAnsi="Tahoma" w:cs="Tahoma"/>
                <w:b w:val="0"/>
                <w:sz w:val="28"/>
                <w:szCs w:val="28"/>
              </w:rPr>
              <w:t xml:space="preserve"> инфекции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 xml:space="preserve"> (</w:t>
            </w:r>
            <w:r>
              <w:rPr>
                <w:rFonts w:ascii="Tahoma" w:hAnsi="Tahoma" w:cs="Tahoma"/>
                <w:b w:val="0"/>
                <w:sz w:val="28"/>
                <w:szCs w:val="28"/>
                <w:lang w:val="en-US"/>
              </w:rPr>
              <w:t>COVID</w:t>
            </w:r>
            <w:r w:rsidRPr="00455788">
              <w:rPr>
                <w:rFonts w:ascii="Tahoma" w:hAnsi="Tahoma" w:cs="Tahoma"/>
                <w:b w:val="0"/>
                <w:sz w:val="28"/>
                <w:szCs w:val="28"/>
              </w:rPr>
              <w:t>-19)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 xml:space="preserve"> от общего числа работников (%)</w:t>
            </w:r>
          </w:p>
        </w:tc>
        <w:tc>
          <w:tcPr>
            <w:tcW w:w="2835" w:type="dxa"/>
            <w:vAlign w:val="center"/>
          </w:tcPr>
          <w:p w:rsidR="00FF7388" w:rsidRPr="00E428E7" w:rsidRDefault="00FF7388" w:rsidP="00E428E7">
            <w:pPr>
              <w:pStyle w:val="1"/>
              <w:ind w:right="34"/>
              <w:jc w:val="center"/>
              <w:outlineLvl w:val="0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</w:tbl>
    <w:p w:rsidR="00FF7388" w:rsidRPr="00FF7388" w:rsidRDefault="000F223B" w:rsidP="00DC6AE5">
      <w:pPr>
        <w:pStyle w:val="1"/>
        <w:ind w:right="805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339090</wp:posOffset>
                </wp:positionV>
                <wp:extent cx="5829300" cy="838835"/>
                <wp:effectExtent l="0" t="0" r="0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838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3FB" w:rsidRDefault="007826B4" w:rsidP="009D7037">
                            <w:pPr>
                              <w:spacing w:after="0"/>
                              <w:ind w:left="176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7826B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Министр</w:t>
                            </w:r>
                            <w:r w:rsidR="00E823F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здравоохранения</w:t>
                            </w:r>
                          </w:p>
                          <w:p w:rsidR="007826B4" w:rsidRPr="007826B4" w:rsidRDefault="00E823FB" w:rsidP="009D7037">
                            <w:pPr>
                              <w:spacing w:after="0"/>
                              <w:ind w:left="176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Калужской области        </w:t>
                            </w:r>
                            <w:r w:rsidR="009D703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C2215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D703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C2215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826B4" w:rsidRPr="007826B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К.В. Пахоменко</w:t>
                            </w:r>
                            <w:r w:rsidR="00C2215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9D703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2215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7826B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8.75pt;margin-top:26.7pt;width:459pt;height:66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rR+tg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" filled="f" stroked="f">
                <v:textbox style="mso-fit-shape-to-text:t">
                  <w:txbxContent>
                    <w:p w:rsidR="00E823FB" w:rsidRDefault="007826B4" w:rsidP="009D7037">
                      <w:pPr>
                        <w:spacing w:after="0"/>
                        <w:ind w:left="176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7826B4">
                        <w:rPr>
                          <w:rFonts w:ascii="Tahoma" w:hAnsi="Tahoma" w:cs="Tahoma"/>
                          <w:sz w:val="28"/>
                          <w:szCs w:val="28"/>
                        </w:rPr>
                        <w:t>Министр</w:t>
                      </w:r>
                      <w:r w:rsidR="00E823FB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здравоохранения</w:t>
                      </w:r>
                    </w:p>
                    <w:p w:rsidR="007826B4" w:rsidRPr="007826B4" w:rsidRDefault="00E823FB" w:rsidP="009D7037">
                      <w:pPr>
                        <w:spacing w:after="0"/>
                        <w:ind w:left="176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Калужской области        </w:t>
                      </w:r>
                      <w:r w:rsidR="009D7037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   </w:t>
                      </w:r>
                      <w:r w:rsidR="00C22152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 w:rsidR="009D7037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   </w:t>
                      </w:r>
                      <w:r w:rsidR="00C22152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</w:t>
                      </w:r>
                      <w:r w:rsidR="007826B4" w:rsidRPr="007826B4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К.В. Пахоменко</w:t>
                      </w:r>
                      <w:r w:rsidR="00C22152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    </w:t>
                      </w:r>
                      <w:r w:rsidR="009D7037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 w:rsidR="00C22152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     </w:t>
                      </w:r>
                      <w:r w:rsidR="007826B4">
                        <w:rPr>
                          <w:rFonts w:ascii="Tahoma" w:hAnsi="Tahoma" w:cs="Tahoma"/>
                          <w:sz w:val="28"/>
                          <w:szCs w:val="28"/>
                        </w:rPr>
                        <w:t>М.П.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7388" w:rsidRPr="00FF7388" w:rsidSect="007826B4">
      <w:headerReference w:type="default" r:id="rId12"/>
      <w:pgSz w:w="11906" w:h="16838" w:code="9"/>
      <w:pgMar w:top="426" w:right="170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A0E" w:rsidRDefault="006B5A0E" w:rsidP="001E7D29">
      <w:pPr>
        <w:spacing w:after="0" w:line="240" w:lineRule="auto"/>
      </w:pPr>
      <w:r>
        <w:separator/>
      </w:r>
    </w:p>
  </w:endnote>
  <w:endnote w:type="continuationSeparator" w:id="0">
    <w:p w:rsidR="006B5A0E" w:rsidRDefault="006B5A0E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A0E" w:rsidRDefault="006B5A0E" w:rsidP="001E7D29">
      <w:pPr>
        <w:spacing w:after="0" w:line="240" w:lineRule="auto"/>
      </w:pPr>
      <w:r>
        <w:separator/>
      </w:r>
    </w:p>
  </w:footnote>
  <w:footnote w:type="continuationSeparator" w:id="0">
    <w:p w:rsidR="006B5A0E" w:rsidRDefault="006B5A0E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4A6" w:rsidRDefault="000F223B">
    <w:pPr>
      <w:pStyle w:val="afff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-2003425</wp:posOffset>
              </wp:positionH>
              <wp:positionV relativeFrom="paragraph">
                <wp:posOffset>-513080</wp:posOffset>
              </wp:positionV>
              <wp:extent cx="8119745" cy="10814685"/>
              <wp:effectExtent l="0" t="1270" r="0" b="4445"/>
              <wp:wrapNone/>
              <wp:docPr id="1" name="Группа 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9745" cy="10814685"/>
                        <a:chOff x="0" y="-6122"/>
                        <a:chExt cx="81199" cy="108145"/>
                      </a:xfrm>
                    </wpg:grpSpPr>
                    <wpg:grpSp>
                      <wpg:cNvPr id="2" name="Группа 29"/>
                      <wpg:cNvGrpSpPr>
                        <a:grpSpLocks/>
                      </wpg:cNvGrpSpPr>
                      <wpg:grpSpPr bwMode="auto">
                        <a:xfrm>
                          <a:off x="0" y="61370"/>
                          <a:ext cx="29794" cy="40653"/>
                          <a:chOff x="-41" y="-7257"/>
                          <a:chExt cx="29798" cy="40657"/>
                        </a:xfrm>
                      </wpg:grpSpPr>
                      <wps:wsp>
                        <wps:cNvPr id="4" name="Прямоугольник 28"/>
                        <wps:cNvSpPr>
                          <a:spLocks/>
                        </wps:cNvSpPr>
                        <wps:spPr bwMode="auto">
                          <a:xfrm>
                            <a:off x="1700" y="0"/>
                            <a:ext cx="8564" cy="20654"/>
                          </a:xfrm>
                          <a:custGeom>
                            <a:avLst/>
                            <a:gdLst>
                              <a:gd name="T0" fmla="*/ 0 w 674623"/>
                              <a:gd name="T1" fmla="*/ 0 h 2065469"/>
                              <a:gd name="T2" fmla="*/ 856473 w 674623"/>
                              <a:gd name="T3" fmla="*/ 1166191 h 2065469"/>
                              <a:gd name="T4" fmla="*/ 733342 w 674623"/>
                              <a:gd name="T5" fmla="*/ 1862244 h 2065469"/>
                              <a:gd name="T6" fmla="*/ 0 w 674623"/>
                              <a:gd name="T7" fmla="*/ 2065469 h 2065469"/>
                              <a:gd name="T8" fmla="*/ 0 w 674623"/>
                              <a:gd name="T9" fmla="*/ 0 h 206546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Прямоугольный треугольник 27"/>
                        <wps:cNvSpPr>
                          <a:spLocks/>
                        </wps:cNvSpPr>
                        <wps:spPr bwMode="auto">
                          <a:xfrm>
                            <a:off x="1728" y="-7257"/>
                            <a:ext cx="6364" cy="13909"/>
                          </a:xfrm>
                          <a:custGeom>
                            <a:avLst/>
                            <a:gdLst>
                              <a:gd name="T0" fmla="*/ 545 w 636460"/>
                              <a:gd name="T1" fmla="*/ 1224633 h 1390992"/>
                              <a:gd name="T2" fmla="*/ 5706 w 636460"/>
                              <a:gd name="T3" fmla="*/ 0 h 1390992"/>
                              <a:gd name="T4" fmla="*/ 636460 w 636460"/>
                              <a:gd name="T5" fmla="*/ 1390993 h 1390992"/>
                              <a:gd name="T6" fmla="*/ 545 w 636460"/>
                              <a:gd name="T7" fmla="*/ 1224633 h 139099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Параллелограмм 24"/>
                        <wps:cNvSpPr>
                          <a:spLocks/>
                        </wps:cNvSpPr>
                        <wps:spPr bwMode="auto">
                          <a:xfrm>
                            <a:off x="1760" y="11027"/>
                            <a:ext cx="12798" cy="10498"/>
                          </a:xfrm>
                          <a:custGeom>
                            <a:avLst/>
                            <a:gdLst>
                              <a:gd name="T0" fmla="*/ 0 w 1279871"/>
                              <a:gd name="T1" fmla="*/ 634699 h 1414868"/>
                              <a:gd name="T2" fmla="*/ 899978 w 1279871"/>
                              <a:gd name="T3" fmla="*/ 0 h 1414868"/>
                              <a:gd name="T4" fmla="*/ 1279871 w 1279871"/>
                              <a:gd name="T5" fmla="*/ 469007 h 1414868"/>
                              <a:gd name="T6" fmla="*/ 611711 w 1279871"/>
                              <a:gd name="T7" fmla="*/ 1049780 h 1414868"/>
                              <a:gd name="T8" fmla="*/ 0 w 1279871"/>
                              <a:gd name="T9" fmla="*/ 634699 h 141486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Треугольник 5"/>
                        <wps:cNvSpPr>
                          <a:spLocks/>
                        </wps:cNvSpPr>
                        <wps:spPr bwMode="auto">
                          <a:xfrm rot="5400000">
                            <a:off x="10462" y="16477"/>
                            <a:ext cx="8194" cy="25651"/>
                          </a:xfrm>
                          <a:custGeom>
                            <a:avLst/>
                            <a:gdLst>
                              <a:gd name="T0" fmla="*/ 0 w 819350"/>
                              <a:gd name="T1" fmla="*/ 2565071 h 2564614"/>
                              <a:gd name="T2" fmla="*/ 758064 w 819350"/>
                              <a:gd name="T3" fmla="*/ 0 h 2564614"/>
                              <a:gd name="T4" fmla="*/ 819397 w 819350"/>
                              <a:gd name="T5" fmla="*/ 2565071 h 2564614"/>
                              <a:gd name="T6" fmla="*/ 0 w 819350"/>
                              <a:gd name="T7" fmla="*/ 2565071 h 256461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Полилиния 6"/>
                        <wps:cNvSpPr>
                          <a:spLocks/>
                        </wps:cNvSpPr>
                        <wps:spPr bwMode="auto">
                          <a:xfrm rot="6478786">
                            <a:off x="10761" y="10316"/>
                            <a:ext cx="8194" cy="29797"/>
                          </a:xfrm>
                          <a:custGeom>
                            <a:avLst/>
                            <a:gdLst>
                              <a:gd name="T0" fmla="*/ 0 w 819388"/>
                              <a:gd name="T1" fmla="*/ 2736810 h 2979872"/>
                              <a:gd name="T2" fmla="*/ 0 w 819388"/>
                              <a:gd name="T3" fmla="*/ 2736810 h 2979872"/>
                              <a:gd name="T4" fmla="*/ 814 w 819388"/>
                              <a:gd name="T5" fmla="*/ 2731711 h 2979872"/>
                              <a:gd name="T6" fmla="*/ 0 w 819388"/>
                              <a:gd name="T7" fmla="*/ 2736810 h 2979872"/>
                              <a:gd name="T8" fmla="*/ 70239 w 819388"/>
                              <a:gd name="T9" fmla="*/ 2979872 h 2979872"/>
                              <a:gd name="T10" fmla="*/ 750739 w 819388"/>
                              <a:gd name="T11" fmla="*/ 0 h 2979872"/>
                              <a:gd name="T12" fmla="*/ 819388 w 819388"/>
                              <a:gd name="T13" fmla="*/ 2736752 h 2979872"/>
                              <a:gd name="T14" fmla="*/ 819203 w 819388"/>
                              <a:gd name="T15" fmla="*/ 2736812 h 2979872"/>
                              <a:gd name="T16" fmla="*/ 819199 w 819388"/>
                              <a:gd name="T17" fmla="*/ 2736812 h 2979872"/>
                              <a:gd name="T18" fmla="*/ 70239 w 819388"/>
                              <a:gd name="T19" fmla="*/ 2979872 h 297987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Треугольник 26"/>
                        <wps:cNvSpPr>
                          <a:spLocks/>
                        </wps:cNvSpPr>
                        <wps:spPr bwMode="auto">
                          <a:xfrm rot="-5400000">
                            <a:off x="2615" y="3982"/>
                            <a:ext cx="10965" cy="12920"/>
                          </a:xfrm>
                          <a:custGeom>
                            <a:avLst/>
                            <a:gdLst>
                              <a:gd name="T0" fmla="*/ 0 w 1096462"/>
                              <a:gd name="T1" fmla="*/ 1292079 h 1292078"/>
                              <a:gd name="T2" fmla="*/ 1096461 w 1096462"/>
                              <a:gd name="T3" fmla="*/ 0 h 1292078"/>
                              <a:gd name="T4" fmla="*/ 819396 w 1096462"/>
                              <a:gd name="T5" fmla="*/ 1292079 h 1292078"/>
                              <a:gd name="T6" fmla="*/ 0 w 1096462"/>
                              <a:gd name="T7" fmla="*/ 1292079 h 12920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0" name="Группа 29"/>
                      <wpg:cNvGrpSpPr>
                        <a:grpSpLocks/>
                      </wpg:cNvGrpSpPr>
                      <wpg:grpSpPr bwMode="auto">
                        <a:xfrm rot="10800000">
                          <a:off x="51405" y="-6122"/>
                          <a:ext cx="29794" cy="40652"/>
                          <a:chOff x="-41" y="-1133"/>
                          <a:chExt cx="29798" cy="40657"/>
                        </a:xfrm>
                      </wpg:grpSpPr>
                      <wps:wsp>
                        <wps:cNvPr id="11" name="Прямоугольник 28"/>
                        <wps:cNvSpPr>
                          <a:spLocks/>
                        </wps:cNvSpPr>
                        <wps:spPr bwMode="auto">
                          <a:xfrm>
                            <a:off x="1700" y="6123"/>
                            <a:ext cx="8565" cy="20654"/>
                          </a:xfrm>
                          <a:custGeom>
                            <a:avLst/>
                            <a:gdLst>
                              <a:gd name="T0" fmla="*/ 0 w 674623"/>
                              <a:gd name="T1" fmla="*/ 0 h 2065469"/>
                              <a:gd name="T2" fmla="*/ 856473 w 674623"/>
                              <a:gd name="T3" fmla="*/ 1166191 h 2065469"/>
                              <a:gd name="T4" fmla="*/ 733342 w 674623"/>
                              <a:gd name="T5" fmla="*/ 1862244 h 2065469"/>
                              <a:gd name="T6" fmla="*/ 0 w 674623"/>
                              <a:gd name="T7" fmla="*/ 2065469 h 2065469"/>
                              <a:gd name="T8" fmla="*/ 0 w 674623"/>
                              <a:gd name="T9" fmla="*/ 0 h 206546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Прямоугольный треугольник 27"/>
                        <wps:cNvSpPr>
                          <a:spLocks/>
                        </wps:cNvSpPr>
                        <wps:spPr bwMode="auto">
                          <a:xfrm>
                            <a:off x="1728" y="-1133"/>
                            <a:ext cx="6364" cy="13909"/>
                          </a:xfrm>
                          <a:custGeom>
                            <a:avLst/>
                            <a:gdLst>
                              <a:gd name="T0" fmla="*/ 545 w 636460"/>
                              <a:gd name="T1" fmla="*/ 1224633 h 1390992"/>
                              <a:gd name="T2" fmla="*/ 5706 w 636460"/>
                              <a:gd name="T3" fmla="*/ 0 h 1390992"/>
                              <a:gd name="T4" fmla="*/ 636460 w 636460"/>
                              <a:gd name="T5" fmla="*/ 1390993 h 1390992"/>
                              <a:gd name="T6" fmla="*/ 545 w 636460"/>
                              <a:gd name="T7" fmla="*/ 1224633 h 139099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Параллелограмм 24"/>
                        <wps:cNvSpPr>
                          <a:spLocks/>
                        </wps:cNvSpPr>
                        <wps:spPr bwMode="auto">
                          <a:xfrm>
                            <a:off x="1760" y="17151"/>
                            <a:ext cx="12798" cy="10498"/>
                          </a:xfrm>
                          <a:custGeom>
                            <a:avLst/>
                            <a:gdLst>
                              <a:gd name="T0" fmla="*/ 0 w 1279871"/>
                              <a:gd name="T1" fmla="*/ 634699 h 1414868"/>
                              <a:gd name="T2" fmla="*/ 899978 w 1279871"/>
                              <a:gd name="T3" fmla="*/ 0 h 1414868"/>
                              <a:gd name="T4" fmla="*/ 1279871 w 1279871"/>
                              <a:gd name="T5" fmla="*/ 469007 h 1414868"/>
                              <a:gd name="T6" fmla="*/ 611711 w 1279871"/>
                              <a:gd name="T7" fmla="*/ 1049780 h 1414868"/>
                              <a:gd name="T8" fmla="*/ 0 w 1279871"/>
                              <a:gd name="T9" fmla="*/ 634699 h 141486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Треугольник 5"/>
                        <wps:cNvSpPr>
                          <a:spLocks/>
                        </wps:cNvSpPr>
                        <wps:spPr bwMode="auto">
                          <a:xfrm rot="5400000">
                            <a:off x="10462" y="22601"/>
                            <a:ext cx="8194" cy="25651"/>
                          </a:xfrm>
                          <a:custGeom>
                            <a:avLst/>
                            <a:gdLst>
                              <a:gd name="T0" fmla="*/ 0 w 819350"/>
                              <a:gd name="T1" fmla="*/ 2565071 h 2564614"/>
                              <a:gd name="T2" fmla="*/ 758064 w 819350"/>
                              <a:gd name="T3" fmla="*/ 0 h 2564614"/>
                              <a:gd name="T4" fmla="*/ 819397 w 819350"/>
                              <a:gd name="T5" fmla="*/ 2565071 h 2564614"/>
                              <a:gd name="T6" fmla="*/ 0 w 819350"/>
                              <a:gd name="T7" fmla="*/ 2565071 h 256461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Полилиния 45"/>
                        <wps:cNvSpPr>
                          <a:spLocks/>
                        </wps:cNvSpPr>
                        <wps:spPr bwMode="auto">
                          <a:xfrm rot="6478786">
                            <a:off x="10761" y="16439"/>
                            <a:ext cx="8194" cy="29797"/>
                          </a:xfrm>
                          <a:custGeom>
                            <a:avLst/>
                            <a:gdLst>
                              <a:gd name="T0" fmla="*/ 0 w 819388"/>
                              <a:gd name="T1" fmla="*/ 2736810 h 2979872"/>
                              <a:gd name="T2" fmla="*/ 0 w 819388"/>
                              <a:gd name="T3" fmla="*/ 2736810 h 2979872"/>
                              <a:gd name="T4" fmla="*/ 814 w 819388"/>
                              <a:gd name="T5" fmla="*/ 2731711 h 2979872"/>
                              <a:gd name="T6" fmla="*/ 0 w 819388"/>
                              <a:gd name="T7" fmla="*/ 2736810 h 2979872"/>
                              <a:gd name="T8" fmla="*/ 70239 w 819388"/>
                              <a:gd name="T9" fmla="*/ 2979872 h 2979872"/>
                              <a:gd name="T10" fmla="*/ 750739 w 819388"/>
                              <a:gd name="T11" fmla="*/ 0 h 2979872"/>
                              <a:gd name="T12" fmla="*/ 819388 w 819388"/>
                              <a:gd name="T13" fmla="*/ 2736752 h 2979872"/>
                              <a:gd name="T14" fmla="*/ 819203 w 819388"/>
                              <a:gd name="T15" fmla="*/ 2736812 h 2979872"/>
                              <a:gd name="T16" fmla="*/ 819199 w 819388"/>
                              <a:gd name="T17" fmla="*/ 2736812 h 2979872"/>
                              <a:gd name="T18" fmla="*/ 70239 w 819388"/>
                              <a:gd name="T19" fmla="*/ 2979872 h 297987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Треугольник 26"/>
                        <wps:cNvSpPr>
                          <a:spLocks/>
                        </wps:cNvSpPr>
                        <wps:spPr bwMode="auto">
                          <a:xfrm rot="-5400000">
                            <a:off x="2615" y="10104"/>
                            <a:ext cx="10965" cy="12921"/>
                          </a:xfrm>
                          <a:custGeom>
                            <a:avLst/>
                            <a:gdLst>
                              <a:gd name="T0" fmla="*/ 0 w 1096462"/>
                              <a:gd name="T1" fmla="*/ 1292079 h 1292078"/>
                              <a:gd name="T2" fmla="*/ 1096461 w 1096462"/>
                              <a:gd name="T3" fmla="*/ 0 h 1292078"/>
                              <a:gd name="T4" fmla="*/ 819396 w 1096462"/>
                              <a:gd name="T5" fmla="*/ 1292079 h 1292078"/>
                              <a:gd name="T6" fmla="*/ 0 w 1096462"/>
                              <a:gd name="T7" fmla="*/ 1292079 h 12920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40C4AF" id="Группа 1" o:spid="_x0000_s1026" style="position:absolute;margin-left:-157.75pt;margin-top:-40.4pt;width:639.35pt;height:851.55pt;z-index:251659264;mso-height-relative:margin" coordorigin=",-6122" coordsize="81199,108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">
              <v:group id="Группа 29" o:spid="_x0000_s1027" style="position:absolute;top:61370;width:29794;height:40653" coordorigin="-41,-7257" coordsize="29798,40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Прямоугольник 28" o:spid="_x0000_s1028" style="position:absolute;left:1700;width:8564;height:20654;visibility:visible;mso-wrap-style:square;v-text-anchor:middle" coordsize="674623,2065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2C78EA&#10;AADaAAAADwAAAGRycy9kb3ducmV2LnhtbESP0YrCMBRE34X9h3AXfNNUEZFqKiK77IovWv2AS3Nt&#10;Spub2kTt/v1GEHwcZuYMs1r3thF36nzlWMFknIAgLpyuuFRwPn2PFiB8QNbYOCYFf+RhnX0MVphq&#10;9+Aj3fNQighhn6ICE0KbSukLQxb92LXE0bu4zmKIsiul7vAR4baR0ySZS4sVxwWDLW0NFXV+swo2&#10;e9b99eB3TVVfD/Rl2h+z2Ck1/Ow3SxCB+vAOv9q/WsEMnlfiDZ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tgu/BAAAA2gAAAA8AAAAAAAAAAAAAAAAAmAIAAGRycy9kb3du&#10;cmV2LnhtbFBLBQYAAAAABAAEAPUAAACGAwAAAAA=&#10;" path="m,l674623,1166191r-96987,696053l,2065469,,xe" fillcolor="#a5a5a5 [3206]" stroked="f" strokeweight="2pt">
                  <v:path arrowok="t" o:connecttype="custom" o:connectlocs="0,0;10872,11662;9309,18622;0,20654;0,0" o:connectangles="0,0,0,0,0"/>
                </v:shape>
                <v:shape id="Прямоугольный треугольник 27" o:spid="_x0000_s1029" style="position:absolute;left:1728;top:-7257;width:6364;height:13909;visibility:visible;mso-wrap-style:square;v-text-anchor:middle" coordsize="636460,1390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xS8MA&#10;AADaAAAADwAAAGRycy9kb3ducmV2LnhtbESPS2vDMBCE74X8B7GF3hrZpXngWglJIeBcCnnR62Jt&#10;bWNrZSTFcf99VQjkOMzMN0y+Hk0nBnK+sawgnSYgiEurG64UnE+71yUIH5A1dpZJwS95WK8mTzlm&#10;2t74QMMxVCJC2GeooA6hz6T0ZU0G/dT2xNH7sc5giNJVUju8Rbjp5FuSzKXBhuNCjT191lS2x6tR&#10;MM6Gr2K5327Ifbf8vl+kxZBelHp5HjcfIAKN4RG+twutYAb/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FxS8MAAADaAAAADwAAAAAAAAAAAAAAAACYAgAAZHJzL2Rv&#10;d25yZXYueG1sUEsFBgAAAAAEAAQA9QAAAIgDAAAAAA==&#10;" path="m545,1224632c-2573,840615,8824,384017,5706,l636460,1390992,545,1224632xe" fillcolor="#538135 [2409]" stroked="f" strokeweight="2pt">
                  <v:path arrowok="t" o:connecttype="custom" o:connectlocs="5,12246;57,0;6364,13909;5,12246" o:connectangles="0,0,0,0"/>
                </v:shape>
                <v:shape id="Параллелограмм 24" o:spid="_x0000_s1030" style="position:absolute;left:1760;top:11027;width:12798;height:10498;visibility:visible;mso-wrap-style:square;v-text-anchor:middle" coordsize="1279871,141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pu1MQA&#10;AADaAAAADwAAAGRycy9kb3ducmV2LnhtbESP3WrCQBSE7wt9h+UUvKubKoikriJCUfAHm4rg3SF7&#10;TNJmz4bdNca3dwWhl8PMfMNMZp2pRUvOV5YVfPQTEMS51RUXCg4/X+9jED4ga6wtk4IbeZhNX18m&#10;mGp75W9qs1CICGGfooIyhCaV0uclGfR92xBH72ydwRClK6R2eI1wU8tBkoykwYrjQokNLUrK/7KL&#10;UfAbhm5b7Y+7y2FdL4bzzbk4LVulem/d/BNEoC78h5/tlVYwgseVe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6btTEAAAA2gAAAA8AAAAAAAAAAAAAAAAAmAIAAGRycy9k&#10;b3ducmV2LnhtbFBLBQYAAAAABAAEAPUAAACJAwAAAAA=&#10;" path="m,855432l899978,r379893,632116l611711,1414868,,855432xe" fillcolor="#538135 [2409]" stroked="f" strokeweight="2pt">
                  <v:path arrowok="t" o:connecttype="custom" o:connectlocs="0,4709;8999,0;12798,3480;6117,7789;0,4709" o:connectangles="0,0,0,0,0"/>
                </v:shape>
                <v:shape id="Треугольник 5" o:spid="_x0000_s1031" style="position:absolute;left:10462;top:16477;width:8194;height:25651;rotation:90;visibility:visible;mso-wrap-style:square;v-text-anchor:middle" coordsize="819350,2564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bf+MAA&#10;AADaAAAADwAAAGRycy9kb3ducmV2LnhtbESPQYvCMBSE7wv+h/AEb2uqglurUUQRvNrtweOjebbV&#10;5qU0Uau/3giCx2FmvmEWq87U4katqywrGA0jEMS51RUXCrL/3W8MwnlkjbVlUvAgB6tl72eBibZ3&#10;PtAt9YUIEHYJKii9bxIpXV6SQTe0DXHwTrY16INsC6lbvAe4qeU4iqbSYMVhocSGNiXll/RqFMT7&#10;9PI88/E8y7azbLKNJmMuWKlBv1vPQXjq/Df8ae+1gj94Xwk3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bf+MAAAADaAAAADwAAAAAAAAAAAAAAAACYAgAAZHJzL2Rvd25y&#10;ZXYueG1sUEsFBgAAAAAEAAQA9QAAAIUDAAAAAA==&#10;" path="m,2564614l758021,r61329,2564614l,2564614xe" fillcolor="black [3213]" stroked="f" strokeweight="2pt">
                  <v:path arrowok="t" o:connecttype="custom" o:connectlocs="0,25656;7581,0;8194,25656;0,25656" o:connectangles="0,0,0,0"/>
                </v:shape>
                <v:shape id="Полилиния 6" o:spid="_x0000_s1032" style="position:absolute;left:10761;top:10316;width:8194;height:29797;rotation:7076562fd;visibility:visible;mso-wrap-style:square;v-text-anchor:middle" coordsize="819388,2979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whysEA&#10;AADaAAAADwAAAGRycy9kb3ducmV2LnhtbERPy4rCMBTdD/gP4QruxlQFkWoUFYcRwcX4AN1dmmtb&#10;bW5qE2316yeLgVkeznsya0whnlS53LKCXjcCQZxYnXOq4LD/+hyBcB5ZY2GZFLzIwWza+phgrG3N&#10;P/Tc+VSEEHYxKsi8L2MpXZKRQde1JXHgLrYy6AOsUqkrrEO4KWQ/iobSYM6hIcOSlhklt93DKLgO&#10;TsezfvvB96te9e+brXsvliOlOu1mPgbhqfH/4j/3WisIW8OVcAPk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MIcrBAAAA2gAAAA8AAAAAAAAAAAAAAAAAmAIAAGRycy9kb3du&#10;cmV2LnhtbFBLBQYAAAAABAAEAPUAAACGAwAAAAA=&#10;" path="m,2736810r,l814,2731711,,2736810xm70239,2979872l750739,r68649,2736752l819203,2736812r-4,l70239,2979872xe" fillcolor="#70ad47 [3209]" stroked="f" strokeweight="2pt">
                  <v:path arrowok="t" o:connecttype="custom" o:connectlocs="0,27367;0,27367;8,27316;0,27367;702,29797;7507,0;8194,27366;8192,27367;8192,27367;702,29797" o:connectangles="0,0,0,0,0,0,0,0,0,0"/>
                </v:shape>
                <v:shape id="Треугольник 26" o:spid="_x0000_s1033" style="position:absolute;left:2615;top:3982;width:10965;height:12920;rotation:-90;visibility:visible;mso-wrap-style:square;v-text-anchor:middle" coordsize="1096462,1292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N6g8UA&#10;AADaAAAADwAAAGRycy9kb3ducmV2LnhtbESP3WoCMRSE7wXfIZyCN1Kzith2axQRhIUFi7aUXp5u&#10;zv7QzcmSRF19+qZQ8HKYmW+Y5bo3rTiT841lBdNJAoK4sLrhSsHH++7xGYQPyBpby6TgSh7Wq+Fg&#10;iam2Fz7Q+RgqESHsU1RQh9ClUvqiJoN+Yjvi6JXWGQxRukpqh5cIN62cJclCGmw4LtTY0bam4ud4&#10;MgrY3txuXuaZffvOF+V4mn/uv56UGj30m1cQgfpwD/+3M63gBf6uxBs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83qDxQAAANoAAAAPAAAAAAAAAAAAAAAAAJgCAABkcnMv&#10;ZG93bnJldi54bWxQSwUGAAAAAAQABAD1AAAAigMAAAAA&#10;" path="m,1292078l1096462,,819397,1292078,,1292078xe" fillcolor="#70ad47 [3209]" stroked="f" strokeweight="2pt">
                  <v:path arrowok="t" o:connecttype="custom" o:connectlocs="0,12920;10965,0;8194,12920;0,12920" o:connectangles="0,0,0,0"/>
                </v:shape>
              </v:group>
              <v:group id="Группа 29" o:spid="_x0000_s1034" style="position:absolute;left:51405;top:-6122;width:29794;height:40652;rotation:180" coordorigin="-41,-1133" coordsize="29798,40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DgjZwwAAANsAAAAP&#10;AAAAAAAAAAAAAAAAAKoCAABkcnMvZG93bnJldi54bWxQSwUGAAAAAAQABAD6AAAAmgMAAAAA&#10;">
                <v:shape id="Прямоугольник 28" o:spid="_x0000_s1035" style="position:absolute;left:1700;top:6123;width:8565;height:20654;visibility:visible;mso-wrap-style:square;v-text-anchor:middle" coordsize="674623,2065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mNiLwA&#10;AADbAAAADwAAAGRycy9kb3ducmV2LnhtbERPSwrCMBDdC94hjOBOU12IVKOIKCpu/B1gaMam2Exq&#10;E7Xe3giCu3m870znjS3Fk2pfOFYw6CcgiDOnC84VXM7r3hiED8gaS8ek4E0e5rN2a4qpdi8+0vMU&#10;chFD2KeowIRQpVL6zJBF33cVceSurrYYIqxzqWt8xXBbymGSjKTFgmODwYqWhrLb6WEVLPasm/vB&#10;78ridj/QylQbM94p1e00iwmIQE34i3/urY7zB/D9JR4gZ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mY2IvAAAANsAAAAPAAAAAAAAAAAAAAAAAJgCAABkcnMvZG93bnJldi54&#10;bWxQSwUGAAAAAAQABAD1AAAAgQMAAAAA&#10;" path="m,l674623,1166191r-96987,696053l,2065469,,xe" fillcolor="#a5a5a5 [3206]" stroked="f" strokeweight="2pt">
                  <v:path arrowok="t" o:connecttype="custom" o:connectlocs="0,0;10874,11662;9310,18622;0,20654;0,0" o:connectangles="0,0,0,0,0"/>
                </v:shape>
                <v:shape id="Прямоугольный треугольник 27" o:spid="_x0000_s1036" style="position:absolute;left:1728;top:-1133;width:6364;height:13909;visibility:visible;mso-wrap-style:square;v-text-anchor:middle" coordsize="636460,1390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0gNsIA&#10;AADbAAAADwAAAGRycy9kb3ducmV2LnhtbERPTWvCQBC9F/oflin0VjeRWiXNKlYoxIvQ2NLrkJ0m&#10;IdnZsLvG9N+7guBtHu9z8s1kejGS861lBeksAUFcWd1yreD7+PmyAuEDssbeMin4Jw+b9eNDjpm2&#10;Z/6isQy1iCHsM1TQhDBkUvqqIYN+ZgfiyP1ZZzBE6GqpHZ5juOnlPEnepMGWY0ODA+0aqrryZBRM&#10;i/FQrPYfW3K/Hb/ul2kxpj9KPT9N23cQgaZwF9/chY7z53D9JR4g1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PSA2wgAAANsAAAAPAAAAAAAAAAAAAAAAAJgCAABkcnMvZG93&#10;bnJldi54bWxQSwUGAAAAAAQABAD1AAAAhwMAAAAA&#10;" path="m545,1224632c-2573,840615,8824,384017,5706,l636460,1390992,545,1224632xe" fillcolor="#538135 [2409]" stroked="f" strokeweight="2pt">
                  <v:path arrowok="t" o:connecttype="custom" o:connectlocs="5,12246;57,0;6364,13909;5,12246" o:connectangles="0,0,0,0"/>
                </v:shape>
                <v:shape id="Параллелограмм 24" o:spid="_x0000_s1037" style="position:absolute;left:1760;top:17151;width:12798;height:10498;visibility:visible;mso-wrap-style:square;v-text-anchor:middle" coordsize="1279871,141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nAsIA&#10;AADbAAAADwAAAGRycy9kb3ducmV2LnhtbERP22rCQBB9F/yHZYS+6cYGpKSuIoJYaCveKPRtyI5J&#10;anY27K4x/r0rFHybw7nOdN6ZWrTkfGVZwXiUgCDOra64UHA8rIZvIHxA1lhbJgU38jCf9XtTzLS9&#10;8o7afShEDGGfoYIyhCaT0uclGfQj2xBH7mSdwRChK6R2eI3hppavSTKRBiuODSU2tCwpP+8vRsFf&#10;SN13tf3ZXI6f9TJdfJ2K33Wr1MugW7yDCNSFp/jf/aHj/BQev8QD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62cCwgAAANsAAAAPAAAAAAAAAAAAAAAAAJgCAABkcnMvZG93&#10;bnJldi54bWxQSwUGAAAAAAQABAD1AAAAhwMAAAAA&#10;" path="m,855432l899978,r379893,632116l611711,1414868,,855432xe" fillcolor="#538135 [2409]" stroked="f" strokeweight="2pt">
                  <v:path arrowok="t" o:connecttype="custom" o:connectlocs="0,4709;8999,0;12798,3480;6117,7789;0,4709" o:connectangles="0,0,0,0,0"/>
                </v:shape>
                <v:shape id="Треугольник 5" o:spid="_x0000_s1038" style="position:absolute;left:10462;top:22601;width:8194;height:25651;rotation:90;visibility:visible;mso-wrap-style:square;v-text-anchor:middle" coordsize="819350,2564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Ev8AA&#10;AADbAAAADwAAAGRycy9kb3ducmV2LnhtbERPS2vCQBC+C/0PyxS86aZaRGM2oTQIXhtz8Dhkxzx3&#10;NmS3mvbXdwuF3ubje06SzWYQd5pca1nByzoCQVxZ3XKtoLycVnsQziNrHCyTgi9ykKVPiwRjbR/8&#10;QffC1yKEsItRQeP9GEvpqoYMurUdiQN3s5NBH+BUSz3hI4SbQW6iaCcNthwaGhzpvaGqLz6Ngv25&#10;6L87vnaHMj+U2zzabrhmpZbP89sRhKfZ/4v/3Gcd5r/C7y/hAJn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ZEv8AAAADbAAAADwAAAAAAAAAAAAAAAACYAgAAZHJzL2Rvd25y&#10;ZXYueG1sUEsFBgAAAAAEAAQA9QAAAIUDAAAAAA==&#10;" path="m,2564614l758021,r61329,2564614l,2564614xe" fillcolor="black [3213]" stroked="f" strokeweight="2pt">
                  <v:path arrowok="t" o:connecttype="custom" o:connectlocs="0,25656;7581,0;8194,25656;0,25656" o:connectangles="0,0,0,0"/>
                </v:shape>
                <v:shape id="Полилиния 45" o:spid="_x0000_s1039" style="position:absolute;left:10761;top:16439;width:8194;height:29797;rotation:7076562fd;visibility:visible;mso-wrap-style:square;v-text-anchor:middle" coordsize="819388,2979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7PFcQA&#10;AADbAAAADwAAAGRycy9kb3ducmV2LnhtbERPS2vCQBC+C/0PyxR6000jLZK6hlYslUIPvsDehuyY&#10;xGZnY3Y10V/fFQRv8/E9Z5x2phInalxpWcHzIAJBnFldcq5gvfrsj0A4j6yxskwKzuQgnTz0xpho&#10;2/KCTkufixDCLkEFhfd1IqXLCjLoBrYmDtzONgZ9gE0udYNtCDeVjKPoVRosOTQUWNO0oOxveTQK&#10;9sPt5ldf/PDr3M7iw/ePu3xMR0o9PXbvbyA8df4uvrnnOsx/gesv4QA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ezxXEAAAA2wAAAA8AAAAAAAAAAAAAAAAAmAIAAGRycy9k&#10;b3ducmV2LnhtbFBLBQYAAAAABAAEAPUAAACJAwAAAAA=&#10;" path="m,2736810r,l814,2731711,,2736810xm70239,2979872l750739,r68649,2736752l819203,2736812r-4,l70239,2979872xe" fillcolor="#70ad47 [3209]" stroked="f" strokeweight="2pt">
                  <v:path arrowok="t" o:connecttype="custom" o:connectlocs="0,27367;0,27367;8,27316;0,27367;702,29797;7507,0;8194,27366;8192,27367;8192,27367;702,29797" o:connectangles="0,0,0,0,0,0,0,0,0,0"/>
                </v:shape>
                <v:shape id="Треугольник 26" o:spid="_x0000_s1040" style="position:absolute;left:2615;top:10104;width:10965;height:12921;rotation:-90;visibility:visible;mso-wrap-style:square;v-text-anchor:middle" coordsize="1096462,1292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6kcMA&#10;AADbAAAADwAAAGRycy9kb3ducmV2LnhtbERP22oCMRB9L/QfwhR8KZpVZJWtUUQQhAVLtZQ+Tjez&#10;F7qZLEnU1a83hYJvczjXWax604ozOd9YVjAeJSCIC6sbrhR8HrfDOQgfkDW2lknBlTysls9PC8y0&#10;vfAHnQ+hEjGEfYYK6hC6TEpf1GTQj2xHHLnSOoMhQldJ7fASw00rJ0mSSoMNx4YaO9rUVPweTkYB&#10;25vbTst8Z99/8rR8Hedf+++ZUoOXfv0GIlAfHuJ/907H+Sn8/R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6kcMAAADbAAAADwAAAAAAAAAAAAAAAACYAgAAZHJzL2Rv&#10;d25yZXYueG1sUEsFBgAAAAAEAAQA9QAAAIgDAAAAAA==&#10;" path="m,1292078l1096462,,819397,1292078,,1292078xe" fillcolor="#70ad47 [3209]" stroked="f" strokeweight="2pt">
                  <v:path arrowok="t" o:connecttype="custom" o:connectlocs="0,12921;10965,0;8194,12921;0,12921" o:connectangles="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03F088A2"/>
    <w:lvl w:ilvl="0">
      <w:start w:val="1"/>
      <w:numFmt w:val="upperRoman"/>
      <w:pStyle w:val="a0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20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1"/>
    <w:lvl w:ilvl="0">
      <w:start w:val="1"/>
      <w:numFmt w:val="upperRoman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88"/>
    <w:rsid w:val="0000418E"/>
    <w:rsid w:val="00016839"/>
    <w:rsid w:val="00057671"/>
    <w:rsid w:val="000B748F"/>
    <w:rsid w:val="000D445D"/>
    <w:rsid w:val="000D5AE9"/>
    <w:rsid w:val="000F223B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E7D29"/>
    <w:rsid w:val="002404F5"/>
    <w:rsid w:val="00275260"/>
    <w:rsid w:val="00276FA1"/>
    <w:rsid w:val="00285B87"/>
    <w:rsid w:val="00291B4A"/>
    <w:rsid w:val="002C3D7E"/>
    <w:rsid w:val="003178FD"/>
    <w:rsid w:val="0032131A"/>
    <w:rsid w:val="003310BF"/>
    <w:rsid w:val="00333DF8"/>
    <w:rsid w:val="00352B99"/>
    <w:rsid w:val="00357641"/>
    <w:rsid w:val="00360B6E"/>
    <w:rsid w:val="00361DEE"/>
    <w:rsid w:val="00386FA4"/>
    <w:rsid w:val="00394EF4"/>
    <w:rsid w:val="003D2909"/>
    <w:rsid w:val="003F009F"/>
    <w:rsid w:val="003F4074"/>
    <w:rsid w:val="00410612"/>
    <w:rsid w:val="00411F8B"/>
    <w:rsid w:val="004230D9"/>
    <w:rsid w:val="00424208"/>
    <w:rsid w:val="00440B4D"/>
    <w:rsid w:val="00450670"/>
    <w:rsid w:val="00455788"/>
    <w:rsid w:val="004724BD"/>
    <w:rsid w:val="00477352"/>
    <w:rsid w:val="00491C23"/>
    <w:rsid w:val="004B5B43"/>
    <w:rsid w:val="004B5C09"/>
    <w:rsid w:val="004E227E"/>
    <w:rsid w:val="00500DD1"/>
    <w:rsid w:val="00515252"/>
    <w:rsid w:val="00521AE3"/>
    <w:rsid w:val="00535B54"/>
    <w:rsid w:val="00551FE9"/>
    <w:rsid w:val="00554276"/>
    <w:rsid w:val="00564D17"/>
    <w:rsid w:val="005B1B6F"/>
    <w:rsid w:val="005E0ED9"/>
    <w:rsid w:val="00616B41"/>
    <w:rsid w:val="00620AE8"/>
    <w:rsid w:val="006268AA"/>
    <w:rsid w:val="0064628C"/>
    <w:rsid w:val="0065214E"/>
    <w:rsid w:val="00655EE2"/>
    <w:rsid w:val="00680296"/>
    <w:rsid w:val="006853BC"/>
    <w:rsid w:val="00687389"/>
    <w:rsid w:val="006928C1"/>
    <w:rsid w:val="006B152C"/>
    <w:rsid w:val="006B5A0E"/>
    <w:rsid w:val="006D5463"/>
    <w:rsid w:val="006E015E"/>
    <w:rsid w:val="006E3C09"/>
    <w:rsid w:val="006F03D4"/>
    <w:rsid w:val="00700B1F"/>
    <w:rsid w:val="00710B6E"/>
    <w:rsid w:val="007257E9"/>
    <w:rsid w:val="00740105"/>
    <w:rsid w:val="00744B1E"/>
    <w:rsid w:val="00756D9C"/>
    <w:rsid w:val="007619BD"/>
    <w:rsid w:val="00771C24"/>
    <w:rsid w:val="00781863"/>
    <w:rsid w:val="007826B4"/>
    <w:rsid w:val="007D5836"/>
    <w:rsid w:val="007F34A4"/>
    <w:rsid w:val="008014AC"/>
    <w:rsid w:val="008108F4"/>
    <w:rsid w:val="00815563"/>
    <w:rsid w:val="008240DA"/>
    <w:rsid w:val="008429E5"/>
    <w:rsid w:val="00867EA4"/>
    <w:rsid w:val="008954BE"/>
    <w:rsid w:val="00897D88"/>
    <w:rsid w:val="008A0319"/>
    <w:rsid w:val="008D43E9"/>
    <w:rsid w:val="008E3C0E"/>
    <w:rsid w:val="008E421A"/>
    <w:rsid w:val="008E476B"/>
    <w:rsid w:val="00925AEE"/>
    <w:rsid w:val="00927C63"/>
    <w:rsid w:val="00932F50"/>
    <w:rsid w:val="0094637B"/>
    <w:rsid w:val="00950E58"/>
    <w:rsid w:val="00955A78"/>
    <w:rsid w:val="009921B8"/>
    <w:rsid w:val="009D4984"/>
    <w:rsid w:val="009D6901"/>
    <w:rsid w:val="009D7037"/>
    <w:rsid w:val="009F4E19"/>
    <w:rsid w:val="00A07662"/>
    <w:rsid w:val="00A21B71"/>
    <w:rsid w:val="00A3439E"/>
    <w:rsid w:val="00A37F9E"/>
    <w:rsid w:val="00A40085"/>
    <w:rsid w:val="00A47DF6"/>
    <w:rsid w:val="00A60E11"/>
    <w:rsid w:val="00A6367E"/>
    <w:rsid w:val="00A63D35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365C"/>
    <w:rsid w:val="00B64D24"/>
    <w:rsid w:val="00B7147D"/>
    <w:rsid w:val="00B75CFC"/>
    <w:rsid w:val="00B853F9"/>
    <w:rsid w:val="00BB018B"/>
    <w:rsid w:val="00BD1747"/>
    <w:rsid w:val="00BD2B06"/>
    <w:rsid w:val="00BD412D"/>
    <w:rsid w:val="00BE44F5"/>
    <w:rsid w:val="00C14973"/>
    <w:rsid w:val="00C1643D"/>
    <w:rsid w:val="00C22152"/>
    <w:rsid w:val="00C261A9"/>
    <w:rsid w:val="00C42793"/>
    <w:rsid w:val="00C601ED"/>
    <w:rsid w:val="00CE5A5C"/>
    <w:rsid w:val="00CF4707"/>
    <w:rsid w:val="00D029D8"/>
    <w:rsid w:val="00D31AB7"/>
    <w:rsid w:val="00D50D23"/>
    <w:rsid w:val="00D512BB"/>
    <w:rsid w:val="00DA3B1A"/>
    <w:rsid w:val="00DC04EE"/>
    <w:rsid w:val="00DC6078"/>
    <w:rsid w:val="00DC6AE5"/>
    <w:rsid w:val="00DC79AD"/>
    <w:rsid w:val="00DD1079"/>
    <w:rsid w:val="00DD2075"/>
    <w:rsid w:val="00DD4373"/>
    <w:rsid w:val="00DF2868"/>
    <w:rsid w:val="00DF525E"/>
    <w:rsid w:val="00E02312"/>
    <w:rsid w:val="00E16E2D"/>
    <w:rsid w:val="00E17712"/>
    <w:rsid w:val="00E428E7"/>
    <w:rsid w:val="00E47A28"/>
    <w:rsid w:val="00E557A0"/>
    <w:rsid w:val="00E823FB"/>
    <w:rsid w:val="00EB3FBA"/>
    <w:rsid w:val="00EC153D"/>
    <w:rsid w:val="00EF6435"/>
    <w:rsid w:val="00F10F6B"/>
    <w:rsid w:val="00F23697"/>
    <w:rsid w:val="00F36BB7"/>
    <w:rsid w:val="00F464A6"/>
    <w:rsid w:val="00F74383"/>
    <w:rsid w:val="00F87EAA"/>
    <w:rsid w:val="00F92B25"/>
    <w:rsid w:val="00FB3809"/>
    <w:rsid w:val="00FD6CAB"/>
    <w:rsid w:val="00FE6B6C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15252"/>
    <w:rPr>
      <w:sz w:val="20"/>
    </w:rPr>
  </w:style>
  <w:style w:type="paragraph" w:styleId="1">
    <w:name w:val="heading 1"/>
    <w:basedOn w:val="a2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21">
    <w:name w:val="heading 2"/>
    <w:basedOn w:val="a2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31">
    <w:name w:val="heading 3"/>
    <w:basedOn w:val="a2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41">
    <w:name w:val="heading 4"/>
    <w:basedOn w:val="a2"/>
    <w:link w:val="42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51">
    <w:name w:val="heading 5"/>
    <w:basedOn w:val="a2"/>
    <w:link w:val="52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6">
    <w:name w:val="heading 6"/>
    <w:basedOn w:val="a2"/>
    <w:link w:val="60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7">
    <w:name w:val="heading 7"/>
    <w:basedOn w:val="a2"/>
    <w:link w:val="70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8">
    <w:name w:val="heading 8"/>
    <w:basedOn w:val="a2"/>
    <w:link w:val="80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9">
    <w:name w:val="heading 9"/>
    <w:basedOn w:val="a2"/>
    <w:link w:val="90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Number"/>
    <w:basedOn w:val="a2"/>
    <w:uiPriority w:val="12"/>
    <w:qFormat/>
    <w:rsid w:val="004230D9"/>
    <w:pPr>
      <w:numPr>
        <w:numId w:val="40"/>
      </w:numPr>
    </w:pPr>
    <w:rPr>
      <w:b/>
    </w:rPr>
  </w:style>
  <w:style w:type="character" w:styleId="a6">
    <w:name w:val="Placeholder Text"/>
    <w:basedOn w:val="a3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a7">
    <w:name w:val="Date"/>
    <w:basedOn w:val="a2"/>
    <w:next w:val="a2"/>
    <w:uiPriority w:val="10"/>
    <w:qFormat/>
    <w:rsid w:val="004230D9"/>
    <w:pPr>
      <w:spacing w:after="480"/>
      <w:jc w:val="center"/>
    </w:pPr>
  </w:style>
  <w:style w:type="paragraph" w:styleId="a8">
    <w:name w:val="Balloon Text"/>
    <w:basedOn w:val="a2"/>
    <w:link w:val="a9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a">
    <w:name w:val="List Bullet"/>
    <w:basedOn w:val="a2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42">
    <w:name w:val="Заголовок 4 Знак"/>
    <w:basedOn w:val="a3"/>
    <w:link w:val="41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aa">
    <w:name w:val="Emphasis"/>
    <w:basedOn w:val="a3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52">
    <w:name w:val="Заголовок 5 Знак"/>
    <w:basedOn w:val="a3"/>
    <w:link w:val="51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ab">
    <w:name w:val="Title"/>
    <w:basedOn w:val="a2"/>
    <w:link w:val="ac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ac">
    <w:name w:val="Название Знак"/>
    <w:basedOn w:val="a3"/>
    <w:link w:val="ab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ad">
    <w:name w:val="Subtitle"/>
    <w:basedOn w:val="a2"/>
    <w:link w:val="ae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e">
    <w:name w:val="Подзаголовок Знак"/>
    <w:basedOn w:val="a3"/>
    <w:link w:val="ad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af">
    <w:name w:val="Subtle Emphasis"/>
    <w:basedOn w:val="a3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af0">
    <w:name w:val="Intense Emphasis"/>
    <w:basedOn w:val="a3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af1">
    <w:name w:val="Strong"/>
    <w:basedOn w:val="a3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22">
    <w:name w:val="Quote"/>
    <w:basedOn w:val="a2"/>
    <w:link w:val="23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3"/>
    <w:link w:val="22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af2">
    <w:name w:val="Intense Quote"/>
    <w:basedOn w:val="a2"/>
    <w:next w:val="a2"/>
    <w:link w:val="af3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af3">
    <w:name w:val="Выделенная цитата Знак"/>
    <w:basedOn w:val="a3"/>
    <w:link w:val="af2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af4">
    <w:name w:val="Subtle Reference"/>
    <w:basedOn w:val="a3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af5">
    <w:name w:val="Intense Reference"/>
    <w:basedOn w:val="a3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af6">
    <w:name w:val="Book Title"/>
    <w:basedOn w:val="a3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af7">
    <w:name w:val="List Paragraph"/>
    <w:basedOn w:val="a2"/>
    <w:uiPriority w:val="34"/>
    <w:semiHidden/>
    <w:unhideWhenUsed/>
    <w:qFormat/>
    <w:rsid w:val="004230D9"/>
    <w:pPr>
      <w:ind w:left="720"/>
      <w:contextualSpacing/>
    </w:pPr>
  </w:style>
  <w:style w:type="paragraph" w:styleId="af8">
    <w:name w:val="caption"/>
    <w:basedOn w:val="a2"/>
    <w:next w:val="a2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af9">
    <w:name w:val="Bibliography"/>
    <w:basedOn w:val="a2"/>
    <w:next w:val="a2"/>
    <w:uiPriority w:val="37"/>
    <w:semiHidden/>
    <w:unhideWhenUsed/>
    <w:rsid w:val="004230D9"/>
  </w:style>
  <w:style w:type="paragraph" w:styleId="10">
    <w:name w:val="toc 1"/>
    <w:basedOn w:val="a2"/>
    <w:next w:val="a2"/>
    <w:autoRedefine/>
    <w:uiPriority w:val="39"/>
    <w:semiHidden/>
    <w:unhideWhenUsed/>
    <w:rsid w:val="004230D9"/>
    <w:pPr>
      <w:spacing w:after="100"/>
      <w:ind w:left="0"/>
    </w:pPr>
  </w:style>
  <w:style w:type="paragraph" w:styleId="91">
    <w:name w:val="toc 9"/>
    <w:basedOn w:val="a2"/>
    <w:next w:val="a2"/>
    <w:autoRedefine/>
    <w:uiPriority w:val="39"/>
    <w:semiHidden/>
    <w:unhideWhenUsed/>
    <w:rsid w:val="004230D9"/>
    <w:pPr>
      <w:spacing w:after="100"/>
      <w:ind w:left="1920"/>
    </w:pPr>
  </w:style>
  <w:style w:type="paragraph" w:styleId="afa">
    <w:name w:val="TOC Heading"/>
    <w:basedOn w:val="1"/>
    <w:next w:val="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afb">
    <w:name w:val="Block Text"/>
    <w:basedOn w:val="a2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afc">
    <w:name w:val="Body Text"/>
    <w:basedOn w:val="a2"/>
    <w:link w:val="afd"/>
    <w:uiPriority w:val="99"/>
    <w:semiHidden/>
    <w:unhideWhenUsed/>
    <w:rsid w:val="004230D9"/>
    <w:pPr>
      <w:spacing w:after="120"/>
    </w:pPr>
  </w:style>
  <w:style w:type="character" w:customStyle="1" w:styleId="afd">
    <w:name w:val="Основной текст Знак"/>
    <w:basedOn w:val="a3"/>
    <w:link w:val="afc"/>
    <w:uiPriority w:val="99"/>
    <w:semiHidden/>
    <w:rsid w:val="004230D9"/>
    <w:rPr>
      <w:rFonts w:ascii="Times New Roman" w:hAnsi="Times New Roman" w:cs="Times New Roman"/>
    </w:rPr>
  </w:style>
  <w:style w:type="paragraph" w:styleId="24">
    <w:name w:val="Body Text 2"/>
    <w:basedOn w:val="a2"/>
    <w:link w:val="25"/>
    <w:uiPriority w:val="99"/>
    <w:semiHidden/>
    <w:unhideWhenUsed/>
    <w:rsid w:val="004230D9"/>
    <w:pPr>
      <w:spacing w:after="120" w:line="480" w:lineRule="auto"/>
    </w:pPr>
  </w:style>
  <w:style w:type="character" w:customStyle="1" w:styleId="25">
    <w:name w:val="Основной текст 2 Знак"/>
    <w:basedOn w:val="a3"/>
    <w:link w:val="24"/>
    <w:uiPriority w:val="99"/>
    <w:semiHidden/>
    <w:rsid w:val="004230D9"/>
    <w:rPr>
      <w:rFonts w:ascii="Times New Roman" w:hAnsi="Times New Roman" w:cs="Times New Roman"/>
    </w:rPr>
  </w:style>
  <w:style w:type="paragraph" w:styleId="32">
    <w:name w:val="Body Text 3"/>
    <w:basedOn w:val="a2"/>
    <w:link w:val="33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33">
    <w:name w:val="Основной текст 3 Знак"/>
    <w:basedOn w:val="a3"/>
    <w:link w:val="32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34">
    <w:name w:val="Body Text Indent 3"/>
    <w:basedOn w:val="a2"/>
    <w:link w:val="35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35">
    <w:name w:val="Основной текст с отступом 3 Знак"/>
    <w:basedOn w:val="a3"/>
    <w:link w:val="34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afe">
    <w:name w:val="annotation reference"/>
    <w:basedOn w:val="a3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aff">
    <w:name w:val="annotation text"/>
    <w:basedOn w:val="a2"/>
    <w:link w:val="aff0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aff0">
    <w:name w:val="Текст примечания Знак"/>
    <w:basedOn w:val="a3"/>
    <w:link w:val="aff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4230D9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aff3">
    <w:name w:val="Document Map"/>
    <w:basedOn w:val="a2"/>
    <w:link w:val="aff4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4">
    <w:name w:val="Схема документа Знак"/>
    <w:basedOn w:val="a3"/>
    <w:link w:val="aff3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aff5">
    <w:name w:val="endnote reference"/>
    <w:basedOn w:val="a3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aff6">
    <w:name w:val="endnote text"/>
    <w:basedOn w:val="a2"/>
    <w:link w:val="aff7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aff7">
    <w:name w:val="Текст концевой сноски Знак"/>
    <w:basedOn w:val="a3"/>
    <w:link w:val="aff6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26">
    <w:name w:val="envelope return"/>
    <w:basedOn w:val="a2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aff8">
    <w:name w:val="envelope address"/>
    <w:basedOn w:val="a2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aff9">
    <w:name w:val="FollowedHyperlink"/>
    <w:basedOn w:val="a3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affa">
    <w:name w:val="footer"/>
    <w:basedOn w:val="a2"/>
    <w:link w:val="affb"/>
    <w:uiPriority w:val="99"/>
    <w:unhideWhenUsed/>
    <w:rsid w:val="004230D9"/>
    <w:pPr>
      <w:spacing w:after="0" w:line="240" w:lineRule="auto"/>
    </w:pPr>
  </w:style>
  <w:style w:type="character" w:customStyle="1" w:styleId="affb">
    <w:name w:val="Нижний колонтитул Знак"/>
    <w:basedOn w:val="a3"/>
    <w:link w:val="affa"/>
    <w:uiPriority w:val="99"/>
    <w:rsid w:val="004230D9"/>
    <w:rPr>
      <w:rFonts w:ascii="Times New Roman" w:hAnsi="Times New Roman" w:cs="Times New Roman"/>
    </w:rPr>
  </w:style>
  <w:style w:type="character" w:styleId="affc">
    <w:name w:val="footnote reference"/>
    <w:basedOn w:val="a3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affd">
    <w:name w:val="footnote text"/>
    <w:basedOn w:val="a2"/>
    <w:link w:val="affe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affe">
    <w:name w:val="Текст сноски Знак"/>
    <w:basedOn w:val="a3"/>
    <w:link w:val="affd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11">
    <w:name w:val="Хэштег1"/>
    <w:basedOn w:val="a3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afff">
    <w:name w:val="header"/>
    <w:basedOn w:val="a2"/>
    <w:link w:val="afff0"/>
    <w:uiPriority w:val="99"/>
    <w:unhideWhenUsed/>
    <w:rsid w:val="004230D9"/>
    <w:pPr>
      <w:spacing w:after="0" w:line="240" w:lineRule="auto"/>
    </w:pPr>
  </w:style>
  <w:style w:type="character" w:customStyle="1" w:styleId="afff0">
    <w:name w:val="Верхний колонтитул Знак"/>
    <w:basedOn w:val="a3"/>
    <w:link w:val="afff"/>
    <w:uiPriority w:val="99"/>
    <w:rsid w:val="004230D9"/>
    <w:rPr>
      <w:rFonts w:ascii="Times New Roman" w:hAnsi="Times New Roman" w:cs="Times New Roman"/>
    </w:rPr>
  </w:style>
  <w:style w:type="character" w:styleId="HTML">
    <w:name w:val="HTML Acronym"/>
    <w:basedOn w:val="a3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0">
    <w:name w:val="HTML Address"/>
    <w:basedOn w:val="a2"/>
    <w:link w:val="HTML1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2">
    <w:name w:val="HTML Cite"/>
    <w:basedOn w:val="a3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3">
    <w:name w:val="HTML Code"/>
    <w:basedOn w:val="a3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4">
    <w:name w:val="HTML Definition"/>
    <w:basedOn w:val="a3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5">
    <w:name w:val="HTML Keyboard"/>
    <w:basedOn w:val="a3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8">
    <w:name w:val="HTML Typewriter"/>
    <w:basedOn w:val="a3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9">
    <w:name w:val="HTML Variable"/>
    <w:basedOn w:val="a3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afff1">
    <w:name w:val="Hyperlink"/>
    <w:basedOn w:val="a3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afff2">
    <w:name w:val="index heading"/>
    <w:basedOn w:val="a2"/>
    <w:next w:val="12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afff3">
    <w:name w:val="line number"/>
    <w:basedOn w:val="a3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afff4">
    <w:name w:val="macro"/>
    <w:link w:val="afff5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5">
    <w:name w:val="Текст макроса Знак"/>
    <w:basedOn w:val="a3"/>
    <w:link w:val="afff4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13">
    <w:name w:val="Упомянуть1"/>
    <w:basedOn w:val="a3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afff6">
    <w:name w:val="Message Header"/>
    <w:basedOn w:val="a2"/>
    <w:link w:val="afff7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afff7">
    <w:name w:val="Шапка Знак"/>
    <w:basedOn w:val="a3"/>
    <w:link w:val="afff6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afff8">
    <w:name w:val="Note Heading"/>
    <w:basedOn w:val="a2"/>
    <w:next w:val="a2"/>
    <w:link w:val="afff9"/>
    <w:uiPriority w:val="99"/>
    <w:semiHidden/>
    <w:unhideWhenUsed/>
    <w:rsid w:val="004230D9"/>
    <w:pPr>
      <w:spacing w:after="0" w:line="240" w:lineRule="auto"/>
    </w:pPr>
  </w:style>
  <w:style w:type="character" w:customStyle="1" w:styleId="afff9">
    <w:name w:val="Заголовок записки Знак"/>
    <w:basedOn w:val="a3"/>
    <w:link w:val="afff8"/>
    <w:uiPriority w:val="99"/>
    <w:semiHidden/>
    <w:rsid w:val="004230D9"/>
    <w:rPr>
      <w:rFonts w:ascii="Times New Roman" w:hAnsi="Times New Roman" w:cs="Times New Roman"/>
    </w:rPr>
  </w:style>
  <w:style w:type="paragraph" w:styleId="afffa">
    <w:name w:val="Plain Text"/>
    <w:basedOn w:val="a2"/>
    <w:link w:val="afffb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b">
    <w:name w:val="Текст Знак"/>
    <w:basedOn w:val="a3"/>
    <w:link w:val="afffa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afffc">
    <w:name w:val="Salutation"/>
    <w:basedOn w:val="a2"/>
    <w:next w:val="a2"/>
    <w:link w:val="afffd"/>
    <w:uiPriority w:val="99"/>
    <w:semiHidden/>
    <w:unhideWhenUsed/>
    <w:rsid w:val="004230D9"/>
  </w:style>
  <w:style w:type="character" w:customStyle="1" w:styleId="afffd">
    <w:name w:val="Приветствие Знак"/>
    <w:basedOn w:val="a3"/>
    <w:link w:val="afffc"/>
    <w:uiPriority w:val="99"/>
    <w:semiHidden/>
    <w:rsid w:val="004230D9"/>
    <w:rPr>
      <w:rFonts w:ascii="Times New Roman" w:hAnsi="Times New Roman" w:cs="Times New Roman"/>
    </w:rPr>
  </w:style>
  <w:style w:type="paragraph" w:styleId="afffe">
    <w:name w:val="Signature"/>
    <w:basedOn w:val="a2"/>
    <w:link w:val="affff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affff">
    <w:name w:val="Подпись Знак"/>
    <w:basedOn w:val="a3"/>
    <w:link w:val="afffe"/>
    <w:uiPriority w:val="99"/>
    <w:semiHidden/>
    <w:rsid w:val="004230D9"/>
    <w:rPr>
      <w:rFonts w:ascii="Times New Roman" w:hAnsi="Times New Roman" w:cs="Times New Roman"/>
    </w:rPr>
  </w:style>
  <w:style w:type="character" w:customStyle="1" w:styleId="-1">
    <w:name w:val="Смарт-гиперссылка1"/>
    <w:basedOn w:val="a3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14">
    <w:name w:val="Неразрешенное упоминание1"/>
    <w:basedOn w:val="a3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20">
    <w:name w:val="List Number 2"/>
    <w:basedOn w:val="a2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a5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a5"/>
    <w:uiPriority w:val="99"/>
    <w:semiHidden/>
    <w:unhideWhenUsed/>
    <w:rsid w:val="004230D9"/>
    <w:pPr>
      <w:numPr>
        <w:numId w:val="42"/>
      </w:numPr>
    </w:pPr>
  </w:style>
  <w:style w:type="numbering" w:styleId="a1">
    <w:name w:val="Outline List 3"/>
    <w:basedOn w:val="a5"/>
    <w:uiPriority w:val="99"/>
    <w:semiHidden/>
    <w:unhideWhenUsed/>
    <w:rsid w:val="004230D9"/>
    <w:pPr>
      <w:numPr>
        <w:numId w:val="43"/>
      </w:numPr>
    </w:pPr>
  </w:style>
  <w:style w:type="paragraph" w:styleId="affff0">
    <w:name w:val="Body Text First Indent"/>
    <w:basedOn w:val="afc"/>
    <w:link w:val="affff1"/>
    <w:uiPriority w:val="99"/>
    <w:semiHidden/>
    <w:unhideWhenUsed/>
    <w:rsid w:val="004230D9"/>
    <w:pPr>
      <w:spacing w:after="200"/>
      <w:ind w:firstLine="360"/>
    </w:pPr>
  </w:style>
  <w:style w:type="character" w:customStyle="1" w:styleId="affff1">
    <w:name w:val="Красная строка Знак"/>
    <w:basedOn w:val="afd"/>
    <w:link w:val="affff0"/>
    <w:uiPriority w:val="99"/>
    <w:semiHidden/>
    <w:rsid w:val="004230D9"/>
    <w:rPr>
      <w:rFonts w:ascii="Times New Roman" w:hAnsi="Times New Roman" w:cs="Times New Roman"/>
    </w:rPr>
  </w:style>
  <w:style w:type="paragraph" w:styleId="affff2">
    <w:name w:val="Body Text Indent"/>
    <w:basedOn w:val="a2"/>
    <w:link w:val="affff3"/>
    <w:uiPriority w:val="99"/>
    <w:semiHidden/>
    <w:unhideWhenUsed/>
    <w:rsid w:val="004230D9"/>
    <w:pPr>
      <w:spacing w:after="120"/>
      <w:ind w:left="360"/>
    </w:pPr>
  </w:style>
  <w:style w:type="character" w:customStyle="1" w:styleId="affff3">
    <w:name w:val="Основной текст с отступом Знак"/>
    <w:basedOn w:val="a3"/>
    <w:link w:val="affff2"/>
    <w:uiPriority w:val="99"/>
    <w:semiHidden/>
    <w:rsid w:val="004230D9"/>
    <w:rPr>
      <w:rFonts w:ascii="Times New Roman" w:hAnsi="Times New Roman" w:cs="Times New Roman"/>
    </w:rPr>
  </w:style>
  <w:style w:type="paragraph" w:styleId="27">
    <w:name w:val="Body Text First Indent 2"/>
    <w:basedOn w:val="affff2"/>
    <w:link w:val="28"/>
    <w:uiPriority w:val="99"/>
    <w:semiHidden/>
    <w:unhideWhenUsed/>
    <w:rsid w:val="004230D9"/>
    <w:pPr>
      <w:spacing w:after="200"/>
      <w:ind w:firstLine="360"/>
    </w:pPr>
  </w:style>
  <w:style w:type="character" w:customStyle="1" w:styleId="28">
    <w:name w:val="Красная строка 2 Знак"/>
    <w:basedOn w:val="affff3"/>
    <w:link w:val="27"/>
    <w:uiPriority w:val="99"/>
    <w:semiHidden/>
    <w:rsid w:val="004230D9"/>
    <w:rPr>
      <w:rFonts w:ascii="Times New Roman" w:hAnsi="Times New Roman" w:cs="Times New Roman"/>
    </w:rPr>
  </w:style>
  <w:style w:type="paragraph" w:styleId="29">
    <w:name w:val="Body Text Indent 2"/>
    <w:basedOn w:val="a2"/>
    <w:link w:val="2a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2a">
    <w:name w:val="Основной текст с отступом 2 Знак"/>
    <w:basedOn w:val="a3"/>
    <w:link w:val="29"/>
    <w:uiPriority w:val="99"/>
    <w:semiHidden/>
    <w:rsid w:val="004230D9"/>
    <w:rPr>
      <w:rFonts w:ascii="Times New Roman" w:hAnsi="Times New Roman" w:cs="Times New Roman"/>
    </w:rPr>
  </w:style>
  <w:style w:type="paragraph" w:styleId="affff4">
    <w:name w:val="Closing"/>
    <w:basedOn w:val="a2"/>
    <w:link w:val="affff5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affff5">
    <w:name w:val="Прощание Знак"/>
    <w:basedOn w:val="a3"/>
    <w:link w:val="affff4"/>
    <w:uiPriority w:val="99"/>
    <w:semiHidden/>
    <w:rsid w:val="004230D9"/>
    <w:rPr>
      <w:rFonts w:ascii="Times New Roman" w:hAnsi="Times New Roman" w:cs="Times New Roman"/>
    </w:rPr>
  </w:style>
  <w:style w:type="table" w:customStyle="1" w:styleId="15">
    <w:name w:val="Цветная сетка1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0">
    <w:name w:val="Colorful Grid Accent 1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16">
    <w:name w:val="Цветной список1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">
    <w:name w:val="Colorful List Accent 1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17">
    <w:name w:val="Цветная заливка1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Shading Accent 1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8">
    <w:name w:val="Темный список1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ff6">
    <w:name w:val="E-mail Signature"/>
    <w:basedOn w:val="a2"/>
    <w:link w:val="affff7"/>
    <w:uiPriority w:val="99"/>
    <w:semiHidden/>
    <w:unhideWhenUsed/>
    <w:rsid w:val="004230D9"/>
    <w:pPr>
      <w:spacing w:after="0" w:line="240" w:lineRule="auto"/>
    </w:pPr>
  </w:style>
  <w:style w:type="character" w:customStyle="1" w:styleId="affff7">
    <w:name w:val="Электронная подпись Знак"/>
    <w:basedOn w:val="a3"/>
    <w:link w:val="affff6"/>
    <w:uiPriority w:val="99"/>
    <w:semiHidden/>
    <w:rsid w:val="004230D9"/>
    <w:rPr>
      <w:rFonts w:ascii="Times New Roman" w:hAnsi="Times New Roman" w:cs="Times New Roman"/>
    </w:rPr>
  </w:style>
  <w:style w:type="table" w:customStyle="1" w:styleId="-110">
    <w:name w:val="Таблица-сетка 1 светлая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0">
    <w:name w:val="Таблица-сетка 2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а-сетка 2 — акцент 1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-221">
    <w:name w:val="Таблица-сетка 2 — акцент 2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">
    <w:name w:val="Таблица-сетка 2 — акцент 3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">
    <w:name w:val="Таблица-сетка 2 — акцент 4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">
    <w:name w:val="Таблица-сетка 2 — акцент 5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-261">
    <w:name w:val="Таблица-сетка 2 — акцент 6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0">
    <w:name w:val="Таблица-сетка 3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-321">
    <w:name w:val="Таблица-сетка 3 — акцент 2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">
    <w:name w:val="Таблица-сетка 3 — акцент 3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">
    <w:name w:val="Таблица-сетка 3 — акцент 4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">
    <w:name w:val="Таблица-сетка 3 — акцент 5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-361">
    <w:name w:val="Таблица-сетка 3 — акцент 6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0">
    <w:name w:val="Таблица-сетка 4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а-сетка 4 — акцент 1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-421">
    <w:name w:val="Таблица-сетка 4 — акцент 2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">
    <w:name w:val="Таблица-сетка 4 — акцент 3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">
    <w:name w:val="Таблица-сетка 4 — акцент 4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">
    <w:name w:val="Таблица-сетка 4 — акцент 5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-461">
    <w:name w:val="Таблица-сетка 4 — акцент 6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0">
    <w:name w:val="Таблица-сетка 5 темная1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а-сетка 5 темная — акцент 11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-521">
    <w:name w:val="Таблица-сетка 5 темная — акцент 21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-531">
    <w:name w:val="Таблица-сетка 5 темная — акцент 31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541">
    <w:name w:val="Таблица-сетка 5 темная — акцент 41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-551">
    <w:name w:val="Таблица-сетка 5 темная — акцент 51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-561">
    <w:name w:val="Таблица-сетка 5 темная — акцент 61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-610">
    <w:name w:val="Таблица-сетка 6 цветная1"/>
    <w:basedOn w:val="a4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а-сетка 6 цветная — акцент 11"/>
    <w:basedOn w:val="a4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-621">
    <w:name w:val="Таблица-сетка 6 цветная — акцент 21"/>
    <w:basedOn w:val="a4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">
    <w:name w:val="Таблица-сетка 6 цветная — акцент 31"/>
    <w:basedOn w:val="a4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">
    <w:name w:val="Таблица-сетка 6 цветная — акцент 41"/>
    <w:basedOn w:val="a4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">
    <w:name w:val="Таблица-сетка 6 цветная — акцент 51"/>
    <w:basedOn w:val="a4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-661">
    <w:name w:val="Таблица-сетка 6 цветная — акцент 61"/>
    <w:basedOn w:val="a4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">
    <w:name w:val="Таблица-сетка 7 цветная1"/>
    <w:basedOn w:val="a4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a4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a4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a4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a4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a4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a4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a">
    <w:name w:val="HTML Sample"/>
    <w:basedOn w:val="a3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2b">
    <w:name w:val="index 2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36">
    <w:name w:val="index 3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43">
    <w:name w:val="index 4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53">
    <w:name w:val="index 5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61">
    <w:name w:val="index 6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71">
    <w:name w:val="index 7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92">
    <w:name w:val="index 9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customStyle="1" w:styleId="19">
    <w:name w:val="Светлая сетка1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2">
    <w:name w:val="Светлая сетка - Акцент 11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1a">
    <w:name w:val="Светлый список1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3">
    <w:name w:val="Светлый список - Акцент 11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1b">
    <w:name w:val="Светлая заливка1"/>
    <w:basedOn w:val="a4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4">
    <w:name w:val="Светлая заливка - Акцент 11"/>
    <w:basedOn w:val="a4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affff8">
    <w:name w:val="List"/>
    <w:basedOn w:val="a2"/>
    <w:uiPriority w:val="99"/>
    <w:semiHidden/>
    <w:unhideWhenUsed/>
    <w:rsid w:val="004230D9"/>
    <w:pPr>
      <w:ind w:left="360" w:hanging="360"/>
      <w:contextualSpacing/>
    </w:pPr>
  </w:style>
  <w:style w:type="paragraph" w:styleId="2c">
    <w:name w:val="List 2"/>
    <w:basedOn w:val="a2"/>
    <w:uiPriority w:val="99"/>
    <w:semiHidden/>
    <w:unhideWhenUsed/>
    <w:rsid w:val="004230D9"/>
    <w:pPr>
      <w:ind w:left="720" w:hanging="360"/>
      <w:contextualSpacing/>
    </w:pPr>
  </w:style>
  <w:style w:type="paragraph" w:styleId="37">
    <w:name w:val="List 3"/>
    <w:basedOn w:val="a2"/>
    <w:uiPriority w:val="99"/>
    <w:semiHidden/>
    <w:unhideWhenUsed/>
    <w:rsid w:val="004230D9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4230D9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4230D9"/>
    <w:pPr>
      <w:ind w:left="1800" w:hanging="360"/>
      <w:contextualSpacing/>
    </w:pPr>
  </w:style>
  <w:style w:type="paragraph" w:styleId="2">
    <w:name w:val="List Bullet 2"/>
    <w:basedOn w:val="a2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affff9">
    <w:name w:val="List Continue"/>
    <w:basedOn w:val="a2"/>
    <w:uiPriority w:val="99"/>
    <w:semiHidden/>
    <w:unhideWhenUsed/>
    <w:rsid w:val="004230D9"/>
    <w:pPr>
      <w:spacing w:after="120"/>
      <w:ind w:left="360"/>
      <w:contextualSpacing/>
    </w:pPr>
  </w:style>
  <w:style w:type="paragraph" w:styleId="2d">
    <w:name w:val="List Continue 2"/>
    <w:basedOn w:val="a2"/>
    <w:uiPriority w:val="99"/>
    <w:semiHidden/>
    <w:unhideWhenUsed/>
    <w:rsid w:val="004230D9"/>
    <w:pPr>
      <w:spacing w:after="120"/>
      <w:ind w:left="720"/>
      <w:contextualSpacing/>
    </w:pPr>
  </w:style>
  <w:style w:type="paragraph" w:styleId="38">
    <w:name w:val="List Continue 3"/>
    <w:basedOn w:val="a2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3">
    <w:name w:val="List Number 3"/>
    <w:basedOn w:val="a2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230D9"/>
    <w:pPr>
      <w:numPr>
        <w:numId w:val="15"/>
      </w:numPr>
      <w:contextualSpacing/>
    </w:pPr>
  </w:style>
  <w:style w:type="table" w:customStyle="1" w:styleId="-115">
    <w:name w:val="Список-таблица 1 светлая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-1210">
    <w:name w:val="Список-таблица 1 светлая — акцент 2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1310">
    <w:name w:val="Список-таблица 1 светлая — акцент 3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1410">
    <w:name w:val="Список-таблица 1 светлая — акцент 4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1510">
    <w:name w:val="Список-таблица 1 светлая — акцент 5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-1610">
    <w:name w:val="Список-таблица 1 светлая — акцент 6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212">
    <w:name w:val="Список-таблица 2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Список-таблица 2 — акцент 1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-2210">
    <w:name w:val="Список-таблица 2 — акцент 2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0">
    <w:name w:val="Список-таблица 2 — акцент 3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0">
    <w:name w:val="Список-таблица 2 — акцент 4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0">
    <w:name w:val="Список-таблица 2 — акцент 5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-2610">
    <w:name w:val="Список-таблица 2 — акцент 6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2">
    <w:name w:val="Список-таблица 3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2">
    <w:name w:val="Список-таблица 4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Список-таблица 4 — акцент 1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-4210">
    <w:name w:val="Список-таблица 4 — акцент 2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0">
    <w:name w:val="Список-таблица 4 — акцент 3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0">
    <w:name w:val="Список-таблица 4 — акцент 4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0">
    <w:name w:val="Список-таблица 4 — акцент 5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-4610">
    <w:name w:val="Список-таблица 4 — акцент 6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2">
    <w:name w:val="Список-таблица 5 темная1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Список-таблица 5 темная — акцент 11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0">
    <w:name w:val="Список-таблица 5 темная — акцент 21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0">
    <w:name w:val="Список-таблица 5 темная — акцент 31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0">
    <w:name w:val="Список-таблица 5 темная — акцент 41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0">
    <w:name w:val="Список-таблица 5 темная — акцент 51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0">
    <w:name w:val="Список-таблица 5 темная — акцент 61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2">
    <w:name w:val="Список-таблица 6 цветная1"/>
    <w:basedOn w:val="a4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a4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-6210">
    <w:name w:val="Список-таблица 6 цветная — акцент 21"/>
    <w:basedOn w:val="a4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0">
    <w:name w:val="Список-таблица 6 цветная — акцент 31"/>
    <w:basedOn w:val="a4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0">
    <w:name w:val="Список-таблица 6 цветная — акцент 41"/>
    <w:basedOn w:val="a4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0">
    <w:name w:val="Список-таблица 6 цветная — акцент 51"/>
    <w:basedOn w:val="a4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-6610">
    <w:name w:val="Список-таблица 6 цветная — акцент 61"/>
    <w:basedOn w:val="a4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0">
    <w:name w:val="Список-таблица 7 цветная1"/>
    <w:basedOn w:val="a4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a4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a4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a4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a4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a4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a4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10">
    <w:name w:val="Средняя сетка 11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210">
    <w:name w:val="Средняя сетка 21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customStyle="1" w:styleId="111">
    <w:name w:val="Средний список 11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">
    <w:name w:val="Средний список 1 - Акцент 11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211">
    <w:name w:val="Средний список 21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яя заливка 11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">
    <w:name w:val="Средняя заливка 21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a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affffb">
    <w:name w:val="Normal (Web)"/>
    <w:basedOn w:val="a2"/>
    <w:uiPriority w:val="99"/>
    <w:semiHidden/>
    <w:unhideWhenUsed/>
    <w:rsid w:val="004230D9"/>
  </w:style>
  <w:style w:type="paragraph" w:styleId="affffc">
    <w:name w:val="Normal Indent"/>
    <w:basedOn w:val="a2"/>
    <w:uiPriority w:val="99"/>
    <w:semiHidden/>
    <w:unhideWhenUsed/>
    <w:rsid w:val="004230D9"/>
    <w:pPr>
      <w:ind w:left="708"/>
    </w:pPr>
  </w:style>
  <w:style w:type="character" w:styleId="affffd">
    <w:name w:val="page number"/>
    <w:basedOn w:val="a3"/>
    <w:uiPriority w:val="99"/>
    <w:semiHidden/>
    <w:unhideWhenUsed/>
    <w:rsid w:val="004230D9"/>
    <w:rPr>
      <w:rFonts w:ascii="Times New Roman" w:hAnsi="Times New Roman" w:cs="Times New Roman"/>
    </w:rPr>
  </w:style>
  <w:style w:type="table" w:customStyle="1" w:styleId="113">
    <w:name w:val="Таблица простая 11"/>
    <w:basedOn w:val="a4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3">
    <w:name w:val="Таблица простая 21"/>
    <w:basedOn w:val="a4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Таблица простая 31"/>
    <w:basedOn w:val="a4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4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4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c">
    <w:name w:val="Table 3D effects 1"/>
    <w:basedOn w:val="a4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4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4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lassic 1"/>
    <w:basedOn w:val="a4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lassic 2"/>
    <w:basedOn w:val="a4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4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olorful 1"/>
    <w:basedOn w:val="a4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4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Columns 1"/>
    <w:basedOn w:val="a4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4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e">
    <w:name w:val="Table Contemporary"/>
    <w:basedOn w:val="a4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Table Elegant"/>
    <w:basedOn w:val="a4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Table Grid"/>
    <w:basedOn w:val="a4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Grid 1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4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1">
    <w:name w:val="Сетка таблицы светлая1"/>
    <w:basedOn w:val="a4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4">
    <w:name w:val="Table List 1"/>
    <w:basedOn w:val="a4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1">
    <w:name w:val="table of authorities"/>
    <w:basedOn w:val="a2"/>
    <w:next w:val="a2"/>
    <w:uiPriority w:val="99"/>
    <w:semiHidden/>
    <w:unhideWhenUsed/>
    <w:rsid w:val="004230D9"/>
    <w:pPr>
      <w:spacing w:after="0"/>
      <w:ind w:left="240" w:hanging="240"/>
    </w:pPr>
  </w:style>
  <w:style w:type="paragraph" w:styleId="afffff2">
    <w:name w:val="table of figures"/>
    <w:basedOn w:val="a2"/>
    <w:next w:val="a2"/>
    <w:uiPriority w:val="99"/>
    <w:semiHidden/>
    <w:unhideWhenUsed/>
    <w:rsid w:val="004230D9"/>
    <w:pPr>
      <w:spacing w:after="0"/>
      <w:ind w:left="0"/>
    </w:pPr>
  </w:style>
  <w:style w:type="table" w:styleId="afffff3">
    <w:name w:val="Table Professional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4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4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Table Theme"/>
    <w:basedOn w:val="a4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5">
    <w:name w:val="Table Web 1"/>
    <w:basedOn w:val="a4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5">
    <w:name w:val="toa heading"/>
    <w:basedOn w:val="a2"/>
    <w:next w:val="a2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2f5">
    <w:name w:val="toc 2"/>
    <w:basedOn w:val="a2"/>
    <w:next w:val="a2"/>
    <w:autoRedefine/>
    <w:uiPriority w:val="39"/>
    <w:semiHidden/>
    <w:unhideWhenUsed/>
    <w:rsid w:val="004230D9"/>
    <w:pPr>
      <w:spacing w:after="100"/>
      <w:ind w:left="240"/>
    </w:pPr>
  </w:style>
  <w:style w:type="paragraph" w:styleId="3f">
    <w:name w:val="toc 3"/>
    <w:basedOn w:val="a2"/>
    <w:next w:val="a2"/>
    <w:autoRedefine/>
    <w:uiPriority w:val="39"/>
    <w:semiHidden/>
    <w:unhideWhenUsed/>
    <w:rsid w:val="004230D9"/>
    <w:pPr>
      <w:spacing w:after="100"/>
      <w:ind w:left="480"/>
    </w:pPr>
  </w:style>
  <w:style w:type="paragraph" w:styleId="49">
    <w:name w:val="toc 4"/>
    <w:basedOn w:val="a2"/>
    <w:next w:val="a2"/>
    <w:autoRedefine/>
    <w:uiPriority w:val="39"/>
    <w:semiHidden/>
    <w:unhideWhenUsed/>
    <w:rsid w:val="004230D9"/>
    <w:pPr>
      <w:spacing w:after="100"/>
      <w:ind w:left="720"/>
    </w:pPr>
  </w:style>
  <w:style w:type="paragraph" w:styleId="58">
    <w:name w:val="toc 5"/>
    <w:basedOn w:val="a2"/>
    <w:next w:val="a2"/>
    <w:autoRedefine/>
    <w:uiPriority w:val="39"/>
    <w:semiHidden/>
    <w:unhideWhenUsed/>
    <w:rsid w:val="004230D9"/>
    <w:pPr>
      <w:spacing w:after="100"/>
      <w:ind w:left="960"/>
    </w:pPr>
  </w:style>
  <w:style w:type="paragraph" w:styleId="63">
    <w:name w:val="toc 6"/>
    <w:basedOn w:val="a2"/>
    <w:next w:val="a2"/>
    <w:autoRedefine/>
    <w:uiPriority w:val="39"/>
    <w:semiHidden/>
    <w:unhideWhenUsed/>
    <w:rsid w:val="004230D9"/>
    <w:pPr>
      <w:spacing w:after="100"/>
      <w:ind w:left="1200"/>
    </w:pPr>
  </w:style>
  <w:style w:type="paragraph" w:styleId="73">
    <w:name w:val="toc 7"/>
    <w:basedOn w:val="a2"/>
    <w:next w:val="a2"/>
    <w:autoRedefine/>
    <w:uiPriority w:val="39"/>
    <w:semiHidden/>
    <w:unhideWhenUsed/>
    <w:rsid w:val="004230D9"/>
    <w:pPr>
      <w:spacing w:after="100"/>
      <w:ind w:left="1440"/>
    </w:pPr>
  </w:style>
  <w:style w:type="paragraph" w:styleId="83">
    <w:name w:val="toc 8"/>
    <w:basedOn w:val="a2"/>
    <w:next w:val="a2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afffff6">
    <w:name w:val="Сведения"/>
    <w:basedOn w:val="a7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afffff7">
    <w:name w:val="Логотип"/>
    <w:basedOn w:val="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ov_iv\Downloads\tf11342287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tf11342287_win32.dotx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2021-07-12T06:56:00Z</dcterms:created>
  <dcterms:modified xsi:type="dcterms:W3CDTF">2021-07-12T06:56:00Z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